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30" w:rsidRDefault="001E3F30" w:rsidP="0075399B">
      <w:pPr>
        <w:ind w:right="5577"/>
        <w:jc w:val="both"/>
        <w:rPr>
          <w:sz w:val="24"/>
        </w:rPr>
      </w:pPr>
    </w:p>
    <w:p w:rsidR="004A2BFF" w:rsidRPr="00C2681B" w:rsidRDefault="009542A6" w:rsidP="009542A6">
      <w:pPr>
        <w:pStyle w:val="3"/>
        <w:jc w:val="center"/>
        <w:rPr>
          <w:szCs w:val="24"/>
        </w:rPr>
      </w:pPr>
      <w:r w:rsidRPr="009542A6">
        <w:rPr>
          <w:b/>
          <w:noProof/>
        </w:rPr>
        <w:drawing>
          <wp:inline distT="0" distB="0" distL="0" distR="0">
            <wp:extent cx="638175" cy="840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6" cy="8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FF" w:rsidRPr="00C2681B" w:rsidRDefault="004A2BFF" w:rsidP="004A2BFF">
      <w:pPr>
        <w:pStyle w:val="3"/>
        <w:jc w:val="center"/>
        <w:rPr>
          <w:b/>
          <w:szCs w:val="24"/>
        </w:rPr>
      </w:pPr>
      <w:r w:rsidRPr="00C2681B">
        <w:rPr>
          <w:b/>
          <w:szCs w:val="24"/>
        </w:rPr>
        <w:t>МУНИЦИПАЛЬНОЕ ОБРАЗОВАНИЕ ГОРОД УРАЙ</w:t>
      </w:r>
    </w:p>
    <w:p w:rsidR="004A2BFF" w:rsidRPr="00C2681B" w:rsidRDefault="004A2BFF" w:rsidP="004A2BFF">
      <w:pPr>
        <w:pStyle w:val="a5"/>
        <w:tabs>
          <w:tab w:val="left" w:pos="993"/>
        </w:tabs>
        <w:rPr>
          <w:bCs/>
          <w:sz w:val="24"/>
          <w:szCs w:val="24"/>
        </w:rPr>
      </w:pPr>
      <w:r w:rsidRPr="00C2681B">
        <w:rPr>
          <w:bCs/>
          <w:sz w:val="24"/>
          <w:szCs w:val="24"/>
        </w:rPr>
        <w:t xml:space="preserve">Ханты-Мансийский автономный округ – Югра  </w:t>
      </w:r>
    </w:p>
    <w:p w:rsidR="004A2BFF" w:rsidRPr="00C2681B" w:rsidRDefault="004A2BFF" w:rsidP="004A2BFF">
      <w:pPr>
        <w:pStyle w:val="a6"/>
        <w:jc w:val="center"/>
        <w:rPr>
          <w:i/>
        </w:rPr>
      </w:pPr>
    </w:p>
    <w:p w:rsidR="0074182C" w:rsidRDefault="0074182C" w:rsidP="0074182C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НАЧАЛЬНИК </w:t>
      </w:r>
      <w:r w:rsidRPr="00661A1A">
        <w:rPr>
          <w:b/>
          <w:sz w:val="36"/>
          <w:szCs w:val="36"/>
        </w:rPr>
        <w:t>УПРАВЛЕНИ</w:t>
      </w:r>
      <w:r>
        <w:rPr>
          <w:b/>
          <w:sz w:val="36"/>
          <w:szCs w:val="36"/>
        </w:rPr>
        <w:t>Я</w:t>
      </w:r>
      <w:r w:rsidRPr="00661A1A">
        <w:rPr>
          <w:b/>
          <w:sz w:val="36"/>
          <w:szCs w:val="36"/>
        </w:rPr>
        <w:t xml:space="preserve"> ОБРАЗОВАНИЯ</w:t>
      </w:r>
    </w:p>
    <w:p w:rsidR="0074182C" w:rsidRDefault="0074182C" w:rsidP="0074182C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МОЛОДЕЖНОЙ ПОЛИТИКИ</w:t>
      </w:r>
    </w:p>
    <w:p w:rsidR="0074182C" w:rsidRPr="00661A1A" w:rsidRDefault="0074182C" w:rsidP="0074182C">
      <w:pPr>
        <w:pStyle w:val="a6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АДМИНИСТРАЦИИ ГОРОДА УРАЙ</w:t>
      </w:r>
    </w:p>
    <w:p w:rsidR="004A2BFF" w:rsidRPr="00C2681B" w:rsidRDefault="004A2BFF" w:rsidP="004A2BFF">
      <w:pPr>
        <w:tabs>
          <w:tab w:val="left" w:pos="3119"/>
        </w:tabs>
      </w:pPr>
      <w:r w:rsidRPr="00C2681B">
        <w:tab/>
      </w:r>
      <w:r w:rsidRPr="00C2681B">
        <w:tab/>
      </w:r>
    </w:p>
    <w:p w:rsidR="004A2BFF" w:rsidRPr="00C2681B" w:rsidRDefault="004A2BFF" w:rsidP="004A2BFF">
      <w:pPr>
        <w:tabs>
          <w:tab w:val="left" w:pos="3119"/>
        </w:tabs>
        <w:jc w:val="center"/>
        <w:rPr>
          <w:sz w:val="40"/>
          <w:szCs w:val="40"/>
        </w:rPr>
      </w:pPr>
      <w:r w:rsidRPr="00C2681B">
        <w:t xml:space="preserve">       </w:t>
      </w:r>
      <w:proofErr w:type="gramStart"/>
      <w:r w:rsidRPr="00C2681B">
        <w:rPr>
          <w:b/>
          <w:sz w:val="40"/>
          <w:szCs w:val="40"/>
        </w:rPr>
        <w:t>П</w:t>
      </w:r>
      <w:proofErr w:type="gramEnd"/>
      <w:r w:rsidRPr="00C2681B">
        <w:rPr>
          <w:b/>
          <w:sz w:val="40"/>
          <w:szCs w:val="40"/>
        </w:rPr>
        <w:t xml:space="preserve"> Р И К А З</w:t>
      </w:r>
      <w:r w:rsidRPr="00C2681B">
        <w:t xml:space="preserve">      </w:t>
      </w:r>
    </w:p>
    <w:p w:rsidR="004A2BFF" w:rsidRPr="00AD3E2A" w:rsidRDefault="004A2BFF" w:rsidP="004A2BFF">
      <w:pPr>
        <w:shd w:val="clear" w:color="auto" w:fill="FFFFFF"/>
        <w:tabs>
          <w:tab w:val="left" w:pos="5040"/>
        </w:tabs>
        <w:spacing w:before="100"/>
        <w:ind w:hanging="180"/>
        <w:rPr>
          <w:sz w:val="24"/>
          <w:szCs w:val="24"/>
        </w:rPr>
      </w:pPr>
      <w:r w:rsidRPr="00C2681B">
        <w:rPr>
          <w:sz w:val="24"/>
          <w:szCs w:val="24"/>
        </w:rPr>
        <w:t xml:space="preserve">   </w:t>
      </w:r>
      <w:r w:rsidRPr="00AD3E2A">
        <w:rPr>
          <w:sz w:val="24"/>
          <w:szCs w:val="24"/>
        </w:rPr>
        <w:t>от «</w:t>
      </w:r>
      <w:r w:rsidR="0006035E">
        <w:rPr>
          <w:sz w:val="24"/>
          <w:szCs w:val="24"/>
        </w:rPr>
        <w:t xml:space="preserve"> 10 </w:t>
      </w:r>
      <w:r w:rsidRPr="00AD3E2A">
        <w:rPr>
          <w:sz w:val="24"/>
          <w:szCs w:val="24"/>
        </w:rPr>
        <w:t xml:space="preserve">» </w:t>
      </w:r>
      <w:r w:rsidR="009542A6">
        <w:rPr>
          <w:sz w:val="24"/>
          <w:szCs w:val="24"/>
        </w:rPr>
        <w:t>ноября</w:t>
      </w:r>
      <w:r w:rsidR="007A121F" w:rsidRPr="00AD3E2A">
        <w:rPr>
          <w:sz w:val="24"/>
          <w:szCs w:val="24"/>
        </w:rPr>
        <w:t xml:space="preserve"> </w:t>
      </w:r>
      <w:r w:rsidR="009542A6">
        <w:rPr>
          <w:sz w:val="24"/>
          <w:szCs w:val="24"/>
        </w:rPr>
        <w:t xml:space="preserve"> 2020</w:t>
      </w:r>
      <w:r w:rsidRPr="00AD3E2A">
        <w:rPr>
          <w:sz w:val="24"/>
          <w:szCs w:val="24"/>
        </w:rPr>
        <w:t xml:space="preserve"> г.                                                                                                     </w:t>
      </w:r>
      <w:r w:rsidR="00AD3E2A" w:rsidRPr="00AD3E2A">
        <w:rPr>
          <w:sz w:val="24"/>
          <w:szCs w:val="24"/>
        </w:rPr>
        <w:t xml:space="preserve">   </w:t>
      </w:r>
      <w:r w:rsidR="007A121F" w:rsidRPr="00AD3E2A">
        <w:rPr>
          <w:sz w:val="24"/>
          <w:szCs w:val="24"/>
        </w:rPr>
        <w:t xml:space="preserve">  </w:t>
      </w:r>
      <w:r w:rsidRPr="00AD3E2A">
        <w:rPr>
          <w:sz w:val="24"/>
          <w:szCs w:val="24"/>
        </w:rPr>
        <w:t>№</w:t>
      </w:r>
      <w:r w:rsidR="0006035E">
        <w:rPr>
          <w:sz w:val="24"/>
          <w:szCs w:val="24"/>
        </w:rPr>
        <w:t xml:space="preserve"> 437</w:t>
      </w:r>
    </w:p>
    <w:p w:rsidR="004A2BFF" w:rsidRPr="00C2681B" w:rsidRDefault="004A2BFF" w:rsidP="004A2BFF">
      <w:pPr>
        <w:ind w:right="5152"/>
        <w:jc w:val="both"/>
        <w:rPr>
          <w:sz w:val="24"/>
        </w:rPr>
      </w:pPr>
    </w:p>
    <w:p w:rsidR="004A2BFF" w:rsidRPr="00C2681B" w:rsidRDefault="004A2BFF" w:rsidP="004A2BFF">
      <w:pPr>
        <w:ind w:right="5152"/>
        <w:jc w:val="both"/>
        <w:rPr>
          <w:sz w:val="24"/>
          <w:szCs w:val="24"/>
        </w:rPr>
      </w:pPr>
      <w:r w:rsidRPr="00C2681B">
        <w:rPr>
          <w:sz w:val="24"/>
        </w:rPr>
        <w:t>О проведении</w:t>
      </w:r>
      <w:r w:rsidRPr="00C2681B">
        <w:rPr>
          <w:rStyle w:val="aa"/>
          <w:sz w:val="24"/>
          <w:szCs w:val="24"/>
        </w:rPr>
        <w:t xml:space="preserve"> </w:t>
      </w:r>
      <w:r w:rsidRPr="004A2BFF">
        <w:rPr>
          <w:rStyle w:val="aa"/>
          <w:b w:val="0"/>
          <w:sz w:val="24"/>
          <w:szCs w:val="24"/>
        </w:rPr>
        <w:t xml:space="preserve">конкурса на замещение </w:t>
      </w:r>
      <w:r w:rsidR="00681E3A">
        <w:rPr>
          <w:rStyle w:val="aa"/>
          <w:b w:val="0"/>
          <w:sz w:val="24"/>
          <w:szCs w:val="24"/>
        </w:rPr>
        <w:t xml:space="preserve">вакантной </w:t>
      </w:r>
      <w:r w:rsidRPr="004A2BFF">
        <w:rPr>
          <w:rStyle w:val="aa"/>
          <w:b w:val="0"/>
          <w:sz w:val="24"/>
          <w:szCs w:val="24"/>
        </w:rPr>
        <w:t xml:space="preserve">должности </w:t>
      </w:r>
      <w:r w:rsidR="00681E3A">
        <w:rPr>
          <w:rStyle w:val="aa"/>
          <w:b w:val="0"/>
          <w:sz w:val="24"/>
          <w:szCs w:val="24"/>
        </w:rPr>
        <w:t>муниципальной службы в</w:t>
      </w:r>
      <w:r w:rsidR="000D69D7">
        <w:rPr>
          <w:rStyle w:val="aa"/>
          <w:b w:val="0"/>
          <w:sz w:val="24"/>
          <w:szCs w:val="24"/>
        </w:rPr>
        <w:t xml:space="preserve"> </w:t>
      </w:r>
      <w:r w:rsidRPr="004A2BFF">
        <w:rPr>
          <w:rStyle w:val="aa"/>
          <w:b w:val="0"/>
          <w:sz w:val="24"/>
          <w:szCs w:val="24"/>
        </w:rPr>
        <w:t>Управлени</w:t>
      </w:r>
      <w:r w:rsidR="00681E3A">
        <w:rPr>
          <w:rStyle w:val="aa"/>
          <w:b w:val="0"/>
          <w:sz w:val="24"/>
          <w:szCs w:val="24"/>
        </w:rPr>
        <w:t>и</w:t>
      </w:r>
      <w:r w:rsidRPr="004A2BFF">
        <w:rPr>
          <w:rStyle w:val="aa"/>
          <w:b w:val="0"/>
          <w:sz w:val="24"/>
          <w:szCs w:val="24"/>
        </w:rPr>
        <w:t xml:space="preserve"> образования </w:t>
      </w:r>
      <w:r w:rsidR="000D69D7">
        <w:rPr>
          <w:rStyle w:val="aa"/>
          <w:b w:val="0"/>
          <w:sz w:val="24"/>
          <w:szCs w:val="24"/>
        </w:rPr>
        <w:t xml:space="preserve">и молодежной политики </w:t>
      </w:r>
      <w:r w:rsidRPr="004A2BFF">
        <w:rPr>
          <w:rStyle w:val="aa"/>
          <w:b w:val="0"/>
          <w:sz w:val="24"/>
          <w:szCs w:val="24"/>
        </w:rPr>
        <w:t xml:space="preserve">администрации города </w:t>
      </w:r>
      <w:proofErr w:type="spellStart"/>
      <w:r w:rsidRPr="004A2BFF">
        <w:rPr>
          <w:rStyle w:val="aa"/>
          <w:b w:val="0"/>
          <w:sz w:val="24"/>
          <w:szCs w:val="24"/>
        </w:rPr>
        <w:t>Урай</w:t>
      </w:r>
      <w:proofErr w:type="spellEnd"/>
    </w:p>
    <w:p w:rsidR="004A2BFF" w:rsidRPr="00C2681B" w:rsidRDefault="004A2BFF" w:rsidP="004A2BFF">
      <w:pPr>
        <w:ind w:right="-5" w:firstLine="709"/>
        <w:jc w:val="both"/>
        <w:rPr>
          <w:sz w:val="24"/>
        </w:rPr>
      </w:pPr>
    </w:p>
    <w:p w:rsidR="004A2BFF" w:rsidRPr="004A2BFF" w:rsidRDefault="00681E3A" w:rsidP="004A2BFF">
      <w:pPr>
        <w:ind w:right="-5" w:firstLine="709"/>
        <w:jc w:val="both"/>
        <w:rPr>
          <w:rStyle w:val="aa"/>
          <w:sz w:val="24"/>
          <w:szCs w:val="24"/>
        </w:rPr>
      </w:pPr>
      <w:r w:rsidRPr="00681E3A">
        <w:rPr>
          <w:sz w:val="24"/>
        </w:rPr>
        <w:t xml:space="preserve">В соответствии со статьей 17 Федерального закона от 02.03.2007 № 25-ФЗ                             «О муниципальной службе в Российской Федерации» и на основании Решения Думы города </w:t>
      </w:r>
      <w:proofErr w:type="spellStart"/>
      <w:r w:rsidRPr="00681E3A">
        <w:rPr>
          <w:sz w:val="24"/>
        </w:rPr>
        <w:t>Урай</w:t>
      </w:r>
      <w:proofErr w:type="spellEnd"/>
      <w:r w:rsidRPr="00681E3A">
        <w:rPr>
          <w:sz w:val="24"/>
        </w:rPr>
        <w:t xml:space="preserve"> от 01.11.2007 № 86 «Об отдельных вопросах замещения должностей муниципальной службы в городе </w:t>
      </w:r>
      <w:proofErr w:type="spellStart"/>
      <w:r w:rsidRPr="00681E3A">
        <w:rPr>
          <w:sz w:val="24"/>
        </w:rPr>
        <w:t>Урай</w:t>
      </w:r>
      <w:proofErr w:type="spellEnd"/>
      <w:r w:rsidRPr="00681E3A">
        <w:rPr>
          <w:sz w:val="24"/>
        </w:rPr>
        <w:t>»</w:t>
      </w:r>
      <w:r w:rsidR="004A2BFF" w:rsidRPr="004A2BFF">
        <w:rPr>
          <w:rStyle w:val="aa"/>
          <w:sz w:val="24"/>
          <w:szCs w:val="24"/>
        </w:rPr>
        <w:t>:</w:t>
      </w:r>
    </w:p>
    <w:p w:rsidR="004A2BFF" w:rsidRPr="004A2BFF" w:rsidRDefault="004A2BFF" w:rsidP="004A2BFF">
      <w:pPr>
        <w:widowControl w:val="0"/>
        <w:autoSpaceDE w:val="0"/>
        <w:autoSpaceDN w:val="0"/>
        <w:adjustRightInd w:val="0"/>
        <w:ind w:right="-44" w:firstLine="720"/>
        <w:jc w:val="both"/>
        <w:rPr>
          <w:sz w:val="24"/>
          <w:szCs w:val="24"/>
        </w:rPr>
      </w:pPr>
      <w:r w:rsidRPr="004A2BFF">
        <w:rPr>
          <w:sz w:val="24"/>
          <w:szCs w:val="24"/>
        </w:rPr>
        <w:t>ПРИКАЗЫВАЮ:</w:t>
      </w:r>
    </w:p>
    <w:p w:rsidR="00681E3A" w:rsidRPr="00681E3A" w:rsidRDefault="004A2BFF" w:rsidP="00681E3A">
      <w:pPr>
        <w:pStyle w:val="ac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</w:rPr>
        <w:t xml:space="preserve">Провести </w:t>
      </w:r>
      <w:r w:rsidRPr="00681E3A">
        <w:rPr>
          <w:sz w:val="24"/>
          <w:szCs w:val="24"/>
        </w:rPr>
        <w:t xml:space="preserve">конкурс на замещение </w:t>
      </w:r>
      <w:r w:rsidR="00681E3A" w:rsidRPr="00681E3A">
        <w:rPr>
          <w:sz w:val="24"/>
          <w:szCs w:val="24"/>
        </w:rPr>
        <w:t xml:space="preserve">вакантной </w:t>
      </w:r>
      <w:r w:rsidRPr="00681E3A">
        <w:rPr>
          <w:rStyle w:val="aa"/>
          <w:b w:val="0"/>
          <w:sz w:val="24"/>
          <w:szCs w:val="24"/>
        </w:rPr>
        <w:t xml:space="preserve">должности  </w:t>
      </w:r>
      <w:r w:rsidR="00681E3A" w:rsidRPr="00681E3A">
        <w:rPr>
          <w:rStyle w:val="aa"/>
          <w:b w:val="0"/>
          <w:sz w:val="24"/>
          <w:szCs w:val="24"/>
        </w:rPr>
        <w:t xml:space="preserve">муниципальной службы - </w:t>
      </w:r>
      <w:r w:rsidRPr="00681E3A">
        <w:rPr>
          <w:rStyle w:val="aa"/>
          <w:b w:val="0"/>
          <w:sz w:val="24"/>
          <w:szCs w:val="24"/>
        </w:rPr>
        <w:t xml:space="preserve">начальник </w:t>
      </w:r>
      <w:r w:rsidR="009542A6" w:rsidRPr="00681E3A">
        <w:rPr>
          <w:rStyle w:val="aa"/>
          <w:b w:val="0"/>
          <w:sz w:val="24"/>
          <w:szCs w:val="24"/>
        </w:rPr>
        <w:t>отдела по организационным и правовым вопросам</w:t>
      </w:r>
      <w:r w:rsidR="0074182C" w:rsidRPr="00681E3A">
        <w:rPr>
          <w:rStyle w:val="aa"/>
          <w:b w:val="0"/>
          <w:sz w:val="24"/>
          <w:szCs w:val="24"/>
        </w:rPr>
        <w:t xml:space="preserve"> </w:t>
      </w:r>
      <w:r w:rsidRPr="00681E3A">
        <w:rPr>
          <w:rStyle w:val="aa"/>
          <w:b w:val="0"/>
          <w:sz w:val="24"/>
          <w:szCs w:val="24"/>
        </w:rPr>
        <w:t xml:space="preserve">Управления образования </w:t>
      </w:r>
      <w:r w:rsidR="0074182C" w:rsidRPr="00681E3A">
        <w:rPr>
          <w:rStyle w:val="aa"/>
          <w:b w:val="0"/>
          <w:sz w:val="24"/>
          <w:szCs w:val="24"/>
        </w:rPr>
        <w:t xml:space="preserve">и молодежной политики </w:t>
      </w:r>
      <w:r w:rsidRPr="00681E3A">
        <w:rPr>
          <w:rStyle w:val="aa"/>
          <w:b w:val="0"/>
          <w:sz w:val="24"/>
          <w:szCs w:val="24"/>
        </w:rPr>
        <w:t xml:space="preserve">администрации города </w:t>
      </w:r>
      <w:proofErr w:type="spellStart"/>
      <w:r w:rsidRPr="00681E3A">
        <w:rPr>
          <w:rStyle w:val="aa"/>
          <w:b w:val="0"/>
          <w:sz w:val="24"/>
          <w:szCs w:val="24"/>
        </w:rPr>
        <w:t>Урай</w:t>
      </w:r>
      <w:proofErr w:type="spellEnd"/>
      <w:r w:rsidR="00681E3A" w:rsidRPr="00681E3A">
        <w:rPr>
          <w:rStyle w:val="aa"/>
          <w:b w:val="0"/>
          <w:sz w:val="24"/>
          <w:szCs w:val="24"/>
        </w:rPr>
        <w:t xml:space="preserve"> </w:t>
      </w:r>
      <w:r w:rsidR="00681E3A" w:rsidRPr="00681E3A">
        <w:rPr>
          <w:bCs/>
          <w:sz w:val="24"/>
          <w:szCs w:val="24"/>
        </w:rPr>
        <w:t>(должность муниципальной службы ведущей группы, учреждаемая для выполнения функции «</w:t>
      </w:r>
      <w:r w:rsidR="00707028">
        <w:rPr>
          <w:bCs/>
          <w:sz w:val="24"/>
          <w:szCs w:val="24"/>
        </w:rPr>
        <w:t>руководитель</w:t>
      </w:r>
      <w:r w:rsidR="00681E3A" w:rsidRPr="00681E3A">
        <w:rPr>
          <w:bCs/>
          <w:sz w:val="24"/>
          <w:szCs w:val="24"/>
        </w:rPr>
        <w:t xml:space="preserve">»). </w:t>
      </w:r>
      <w:r w:rsidRPr="00681E3A">
        <w:rPr>
          <w:sz w:val="24"/>
        </w:rPr>
        <w:t xml:space="preserve"> </w:t>
      </w:r>
    </w:p>
    <w:p w:rsidR="00681E3A" w:rsidRPr="00681E3A" w:rsidRDefault="00681E3A" w:rsidP="00681E3A">
      <w:pPr>
        <w:pStyle w:val="ac"/>
        <w:tabs>
          <w:tab w:val="left" w:pos="426"/>
          <w:tab w:val="left" w:pos="993"/>
        </w:tabs>
        <w:ind w:left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Конкурс проводится в два этапа:</w:t>
      </w:r>
    </w:p>
    <w:p w:rsidR="00681E3A" w:rsidRPr="00681E3A" w:rsidRDefault="00681E3A" w:rsidP="00681E3A">
      <w:pPr>
        <w:pStyle w:val="ac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33317">
        <w:rPr>
          <w:sz w:val="24"/>
          <w:szCs w:val="24"/>
        </w:rPr>
        <w:t>1) тестирование по вопросам организации муниципальной служб</w:t>
      </w:r>
      <w:r w:rsidR="00DE7613">
        <w:rPr>
          <w:sz w:val="24"/>
          <w:szCs w:val="24"/>
        </w:rPr>
        <w:t xml:space="preserve">ы и противодействию коррупции </w:t>
      </w:r>
      <w:r w:rsidR="007A2743">
        <w:rPr>
          <w:sz w:val="24"/>
          <w:szCs w:val="24"/>
        </w:rPr>
        <w:t xml:space="preserve"> 4</w:t>
      </w:r>
      <w:r w:rsidR="00DE7613">
        <w:rPr>
          <w:sz w:val="24"/>
          <w:szCs w:val="24"/>
        </w:rPr>
        <w:t xml:space="preserve"> </w:t>
      </w:r>
      <w:r w:rsidR="00D21E74" w:rsidRPr="00633317">
        <w:rPr>
          <w:sz w:val="24"/>
          <w:szCs w:val="24"/>
        </w:rPr>
        <w:t>декабря</w:t>
      </w:r>
      <w:r w:rsidR="00F06FCD">
        <w:rPr>
          <w:sz w:val="24"/>
          <w:szCs w:val="24"/>
        </w:rPr>
        <w:t xml:space="preserve">  2020 года с 10:00 часов</w:t>
      </w:r>
      <w:r w:rsidRPr="00633317">
        <w:rPr>
          <w:sz w:val="24"/>
          <w:szCs w:val="24"/>
        </w:rPr>
        <w:t xml:space="preserve"> в</w:t>
      </w:r>
      <w:r w:rsidR="00633317" w:rsidRPr="00633317">
        <w:rPr>
          <w:sz w:val="24"/>
          <w:szCs w:val="24"/>
        </w:rPr>
        <w:t xml:space="preserve"> кабинете 102</w:t>
      </w:r>
      <w:r w:rsidRPr="00633317">
        <w:rPr>
          <w:sz w:val="24"/>
          <w:szCs w:val="24"/>
        </w:rPr>
        <w:t xml:space="preserve"> </w:t>
      </w:r>
      <w:r w:rsidR="00AF0E67">
        <w:rPr>
          <w:sz w:val="24"/>
          <w:szCs w:val="24"/>
        </w:rPr>
        <w:t>м</w:t>
      </w:r>
      <w:r w:rsidR="00633317" w:rsidRPr="00633317">
        <w:rPr>
          <w:sz w:val="24"/>
          <w:szCs w:val="24"/>
        </w:rPr>
        <w:t xml:space="preserve">униципального автономного учреждения города </w:t>
      </w:r>
      <w:proofErr w:type="spellStart"/>
      <w:r w:rsidR="00633317" w:rsidRPr="00633317">
        <w:rPr>
          <w:sz w:val="24"/>
          <w:szCs w:val="24"/>
        </w:rPr>
        <w:t>Урай</w:t>
      </w:r>
      <w:proofErr w:type="spellEnd"/>
      <w:r w:rsidR="00633317" w:rsidRPr="00633317">
        <w:rPr>
          <w:sz w:val="24"/>
          <w:szCs w:val="24"/>
        </w:rPr>
        <w:t xml:space="preserve">  «Городской методический центр»  </w:t>
      </w:r>
      <w:r w:rsidRPr="00633317">
        <w:rPr>
          <w:sz w:val="24"/>
          <w:szCs w:val="24"/>
        </w:rPr>
        <w:t xml:space="preserve">по адресу: город </w:t>
      </w:r>
      <w:proofErr w:type="spellStart"/>
      <w:r w:rsidRPr="00633317">
        <w:rPr>
          <w:sz w:val="24"/>
          <w:szCs w:val="24"/>
        </w:rPr>
        <w:t>Урай</w:t>
      </w:r>
      <w:proofErr w:type="spellEnd"/>
      <w:r w:rsidRPr="00633317">
        <w:rPr>
          <w:sz w:val="24"/>
          <w:szCs w:val="24"/>
        </w:rPr>
        <w:t>, микрорай</w:t>
      </w:r>
      <w:r w:rsidR="00633317" w:rsidRPr="00633317">
        <w:rPr>
          <w:sz w:val="24"/>
          <w:szCs w:val="24"/>
        </w:rPr>
        <w:t>он 2, дом 59</w:t>
      </w:r>
      <w:r w:rsidRPr="00633317">
        <w:rPr>
          <w:sz w:val="24"/>
          <w:szCs w:val="24"/>
        </w:rPr>
        <w:t>.</w:t>
      </w:r>
    </w:p>
    <w:p w:rsidR="00681E3A" w:rsidRDefault="00681E3A" w:rsidP="00681E3A">
      <w:pPr>
        <w:pStyle w:val="ac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2) собесе</w:t>
      </w:r>
      <w:r w:rsidR="00DE7613">
        <w:rPr>
          <w:sz w:val="24"/>
          <w:szCs w:val="24"/>
        </w:rPr>
        <w:t>д</w:t>
      </w:r>
      <w:r w:rsidR="007A2743">
        <w:rPr>
          <w:sz w:val="24"/>
          <w:szCs w:val="24"/>
        </w:rPr>
        <w:t>ование с конкурсной комиссией 7</w:t>
      </w:r>
      <w:r w:rsidRPr="00681E3A">
        <w:rPr>
          <w:sz w:val="24"/>
          <w:szCs w:val="24"/>
        </w:rPr>
        <w:t xml:space="preserve"> декабря 2020 года  в 10-00 часов в </w:t>
      </w:r>
      <w:r>
        <w:rPr>
          <w:sz w:val="24"/>
          <w:szCs w:val="24"/>
        </w:rPr>
        <w:t xml:space="preserve">кабинете </w:t>
      </w:r>
      <w:r w:rsidRPr="00681E3A">
        <w:rPr>
          <w:sz w:val="24"/>
          <w:szCs w:val="24"/>
        </w:rPr>
        <w:t xml:space="preserve">начальника Управления образования и молодежной политики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по адресу:  г</w:t>
      </w:r>
      <w:r>
        <w:rPr>
          <w:sz w:val="24"/>
          <w:szCs w:val="24"/>
        </w:rPr>
        <w:t xml:space="preserve">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микрорайон 2, дом 59</w:t>
      </w:r>
      <w:r w:rsidRPr="00681E3A">
        <w:rPr>
          <w:sz w:val="24"/>
          <w:szCs w:val="24"/>
        </w:rPr>
        <w:t>.</w:t>
      </w:r>
    </w:p>
    <w:p w:rsidR="004A2BFF" w:rsidRPr="004A2BFF" w:rsidRDefault="004A2BFF" w:rsidP="00681E3A">
      <w:pPr>
        <w:tabs>
          <w:tab w:val="left" w:pos="993"/>
        </w:tabs>
        <w:ind w:right="-5" w:firstLine="698"/>
        <w:jc w:val="both"/>
        <w:rPr>
          <w:sz w:val="24"/>
        </w:rPr>
      </w:pPr>
      <w:r w:rsidRPr="004A2BFF">
        <w:rPr>
          <w:sz w:val="24"/>
        </w:rPr>
        <w:t>2.</w:t>
      </w:r>
      <w:r w:rsidRPr="004A2BFF">
        <w:rPr>
          <w:sz w:val="24"/>
        </w:rPr>
        <w:tab/>
        <w:t xml:space="preserve">Утвердить условия конкурса </w:t>
      </w:r>
      <w:r w:rsidRPr="004A2BFF">
        <w:rPr>
          <w:sz w:val="24"/>
          <w:szCs w:val="24"/>
        </w:rPr>
        <w:t xml:space="preserve">на замещение </w:t>
      </w:r>
      <w:r w:rsidR="00681E3A">
        <w:rPr>
          <w:sz w:val="24"/>
          <w:szCs w:val="24"/>
        </w:rPr>
        <w:t xml:space="preserve">вакантной </w:t>
      </w:r>
      <w:r w:rsidRPr="004A2BFF">
        <w:rPr>
          <w:rStyle w:val="aa"/>
          <w:b w:val="0"/>
          <w:sz w:val="24"/>
          <w:szCs w:val="24"/>
        </w:rPr>
        <w:t xml:space="preserve">должности </w:t>
      </w:r>
      <w:r w:rsidR="00681E3A">
        <w:rPr>
          <w:rStyle w:val="aa"/>
          <w:b w:val="0"/>
          <w:sz w:val="24"/>
          <w:szCs w:val="24"/>
        </w:rPr>
        <w:t xml:space="preserve">муниципальной службы - </w:t>
      </w:r>
      <w:r w:rsidRPr="004A2BFF">
        <w:rPr>
          <w:rStyle w:val="aa"/>
          <w:b w:val="0"/>
          <w:sz w:val="24"/>
          <w:szCs w:val="24"/>
        </w:rPr>
        <w:t xml:space="preserve">начальник </w:t>
      </w:r>
      <w:r w:rsidR="009542A6">
        <w:rPr>
          <w:rStyle w:val="aa"/>
          <w:b w:val="0"/>
          <w:sz w:val="24"/>
          <w:szCs w:val="24"/>
        </w:rPr>
        <w:t>отдела по организационным и правовым вопросам</w:t>
      </w:r>
      <w:r w:rsidR="0074182C">
        <w:rPr>
          <w:rStyle w:val="aa"/>
          <w:b w:val="0"/>
          <w:sz w:val="24"/>
          <w:szCs w:val="24"/>
        </w:rPr>
        <w:t xml:space="preserve"> </w:t>
      </w:r>
      <w:r w:rsidRPr="004A2BFF">
        <w:rPr>
          <w:rStyle w:val="aa"/>
          <w:b w:val="0"/>
          <w:sz w:val="24"/>
          <w:szCs w:val="24"/>
        </w:rPr>
        <w:t xml:space="preserve">Управления образования </w:t>
      </w:r>
      <w:r w:rsidR="0074182C">
        <w:rPr>
          <w:rStyle w:val="aa"/>
          <w:b w:val="0"/>
          <w:sz w:val="24"/>
          <w:szCs w:val="24"/>
        </w:rPr>
        <w:t xml:space="preserve">и молодежной политики </w:t>
      </w:r>
      <w:r w:rsidRPr="004A2BFF">
        <w:rPr>
          <w:rStyle w:val="aa"/>
          <w:b w:val="0"/>
          <w:sz w:val="24"/>
          <w:szCs w:val="24"/>
        </w:rPr>
        <w:t xml:space="preserve">администрации города </w:t>
      </w:r>
      <w:proofErr w:type="spellStart"/>
      <w:r w:rsidRPr="004A2BFF">
        <w:rPr>
          <w:rStyle w:val="aa"/>
          <w:b w:val="0"/>
          <w:sz w:val="24"/>
          <w:szCs w:val="24"/>
        </w:rPr>
        <w:t>Урай</w:t>
      </w:r>
      <w:proofErr w:type="spellEnd"/>
      <w:r w:rsidRPr="004A2BFF">
        <w:rPr>
          <w:sz w:val="24"/>
        </w:rPr>
        <w:t xml:space="preserve"> согласно приложению 1.</w:t>
      </w:r>
    </w:p>
    <w:p w:rsidR="00681E3A" w:rsidRDefault="004A2BFF" w:rsidP="00681E3A">
      <w:pPr>
        <w:pStyle w:val="ConsPlusNormal"/>
        <w:tabs>
          <w:tab w:val="num" w:pos="3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2BFF">
        <w:rPr>
          <w:rFonts w:ascii="Times New Roman" w:hAnsi="Times New Roman" w:cs="Times New Roman"/>
          <w:sz w:val="24"/>
          <w:szCs w:val="24"/>
        </w:rPr>
        <w:t xml:space="preserve">3. </w:t>
      </w:r>
      <w:r w:rsidRPr="004A2BFF">
        <w:rPr>
          <w:rFonts w:ascii="Times New Roman" w:hAnsi="Times New Roman" w:cs="Times New Roman"/>
          <w:sz w:val="24"/>
        </w:rPr>
        <w:t xml:space="preserve">Утвердить состав комиссии для проведения конкурса </w:t>
      </w:r>
      <w:r w:rsidRPr="004A2BFF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681E3A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должности </w:t>
      </w:r>
      <w:r w:rsidR="00681E3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муниципальной службы - </w:t>
      </w:r>
      <w:r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начальник </w:t>
      </w:r>
      <w:r w:rsidR="009542A6">
        <w:rPr>
          <w:rStyle w:val="aa"/>
          <w:rFonts w:ascii="Times New Roman" w:hAnsi="Times New Roman" w:cs="Times New Roman"/>
          <w:b w:val="0"/>
          <w:sz w:val="24"/>
          <w:szCs w:val="24"/>
        </w:rPr>
        <w:t>отдела по организационным и правовым вопросам</w:t>
      </w:r>
      <w:r w:rsidR="0074182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Управления образования </w:t>
      </w:r>
      <w:r w:rsidR="0074182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и молодежной политики  </w:t>
      </w:r>
      <w:r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  <w:proofErr w:type="spellStart"/>
      <w:r w:rsidRPr="004A2BFF">
        <w:rPr>
          <w:rStyle w:val="aa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4A2BFF">
        <w:rPr>
          <w:rFonts w:ascii="Times New Roman" w:hAnsi="Times New Roman" w:cs="Times New Roman"/>
          <w:sz w:val="24"/>
        </w:rPr>
        <w:t xml:space="preserve"> </w:t>
      </w:r>
      <w:r w:rsidR="00AF0E67">
        <w:rPr>
          <w:rFonts w:ascii="Times New Roman" w:hAnsi="Times New Roman" w:cs="Times New Roman"/>
          <w:sz w:val="24"/>
        </w:rPr>
        <w:t>со сроком работы с 12</w:t>
      </w:r>
      <w:r w:rsidR="00D21E74" w:rsidRPr="00633317">
        <w:rPr>
          <w:rFonts w:ascii="Times New Roman" w:hAnsi="Times New Roman" w:cs="Times New Roman"/>
          <w:sz w:val="24"/>
        </w:rPr>
        <w:t xml:space="preserve"> ноября 2020 года  по </w:t>
      </w:r>
      <w:r w:rsidR="007A2743">
        <w:rPr>
          <w:rFonts w:ascii="Times New Roman" w:hAnsi="Times New Roman" w:cs="Times New Roman"/>
          <w:sz w:val="24"/>
        </w:rPr>
        <w:t>14</w:t>
      </w:r>
      <w:r w:rsidR="00D21E74" w:rsidRPr="00633317">
        <w:rPr>
          <w:rFonts w:ascii="Times New Roman" w:hAnsi="Times New Roman" w:cs="Times New Roman"/>
          <w:sz w:val="24"/>
        </w:rPr>
        <w:t xml:space="preserve"> декабря 2020 года</w:t>
      </w:r>
      <w:r w:rsidR="00681E3A" w:rsidRPr="00633317">
        <w:rPr>
          <w:rFonts w:ascii="Times New Roman" w:hAnsi="Times New Roman" w:cs="Times New Roman"/>
          <w:sz w:val="24"/>
        </w:rPr>
        <w:t xml:space="preserve"> </w:t>
      </w:r>
      <w:r w:rsidRPr="00633317">
        <w:rPr>
          <w:rFonts w:ascii="Times New Roman" w:hAnsi="Times New Roman" w:cs="Times New Roman"/>
          <w:sz w:val="24"/>
        </w:rPr>
        <w:t xml:space="preserve"> согласно приложению 2.</w:t>
      </w:r>
      <w:r w:rsidR="00681E3A" w:rsidRPr="00681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3A" w:rsidRPr="00681E3A" w:rsidRDefault="00681E3A" w:rsidP="00681E3A">
      <w:pPr>
        <w:pStyle w:val="ConsPlusNormal"/>
        <w:tabs>
          <w:tab w:val="num" w:pos="360"/>
        </w:tabs>
        <w:ind w:firstLine="698"/>
        <w:jc w:val="both"/>
        <w:rPr>
          <w:rFonts w:ascii="Times New Roman" w:hAnsi="Times New Roman" w:cs="Times New Roman"/>
          <w:sz w:val="24"/>
        </w:rPr>
      </w:pPr>
      <w:r w:rsidRPr="00681E3A">
        <w:rPr>
          <w:rFonts w:ascii="Times New Roman" w:hAnsi="Times New Roman" w:cs="Times New Roman"/>
          <w:sz w:val="24"/>
        </w:rPr>
        <w:t xml:space="preserve">Порядок работы комиссии определён порядком проведения конкурса на замещение должностей муниципальной службы в городе </w:t>
      </w:r>
      <w:proofErr w:type="spellStart"/>
      <w:r w:rsidRPr="00681E3A">
        <w:rPr>
          <w:rFonts w:ascii="Times New Roman" w:hAnsi="Times New Roman" w:cs="Times New Roman"/>
          <w:sz w:val="24"/>
        </w:rPr>
        <w:t>Урай</w:t>
      </w:r>
      <w:proofErr w:type="spellEnd"/>
      <w:r w:rsidRPr="00681E3A">
        <w:rPr>
          <w:rFonts w:ascii="Times New Roman" w:hAnsi="Times New Roman" w:cs="Times New Roman"/>
          <w:sz w:val="24"/>
        </w:rPr>
        <w:t xml:space="preserve">, установленным решением Думы города </w:t>
      </w:r>
      <w:proofErr w:type="spellStart"/>
      <w:r w:rsidRPr="00681E3A">
        <w:rPr>
          <w:rFonts w:ascii="Times New Roman" w:hAnsi="Times New Roman" w:cs="Times New Roman"/>
          <w:sz w:val="24"/>
        </w:rPr>
        <w:t>Урай</w:t>
      </w:r>
      <w:proofErr w:type="spellEnd"/>
      <w:r w:rsidRPr="00681E3A">
        <w:rPr>
          <w:rFonts w:ascii="Times New Roman" w:hAnsi="Times New Roman" w:cs="Times New Roman"/>
          <w:sz w:val="24"/>
        </w:rPr>
        <w:t xml:space="preserve">                            от 01.11.2007 №86. </w:t>
      </w:r>
    </w:p>
    <w:p w:rsidR="004A2BFF" w:rsidRPr="00C2681B" w:rsidRDefault="004A2BFF" w:rsidP="00681E3A">
      <w:pPr>
        <w:pStyle w:val="ConsPlusNormal"/>
        <w:tabs>
          <w:tab w:val="num" w:pos="3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91CE0">
        <w:rPr>
          <w:rFonts w:ascii="Times New Roman" w:hAnsi="Times New Roman" w:cs="Times New Roman"/>
          <w:sz w:val="24"/>
          <w:szCs w:val="24"/>
        </w:rPr>
        <w:t xml:space="preserve">4. </w:t>
      </w:r>
      <w:r w:rsidR="00681E3A" w:rsidRPr="00681E3A">
        <w:rPr>
          <w:rFonts w:ascii="Times New Roman" w:hAnsi="Times New Roman" w:cs="Times New Roman"/>
          <w:sz w:val="24"/>
          <w:szCs w:val="24"/>
        </w:rPr>
        <w:t xml:space="preserve">Опубликовать приказ в газете «Знамя», разместить на официальном сайте органов местного самоуправления города </w:t>
      </w:r>
      <w:proofErr w:type="spellStart"/>
      <w:r w:rsidR="00681E3A" w:rsidRPr="00681E3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681E3A" w:rsidRPr="00681E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681E3A">
        <w:rPr>
          <w:rFonts w:ascii="Times New Roman" w:hAnsi="Times New Roman" w:cs="Times New Roman"/>
          <w:sz w:val="24"/>
          <w:szCs w:val="24"/>
        </w:rPr>
        <w:t>,</w:t>
      </w:r>
      <w:r w:rsidR="00681E3A" w:rsidRPr="00681E3A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«Единая информационная система </w:t>
      </w:r>
      <w:r w:rsidR="00681E3A" w:rsidRPr="00681E3A">
        <w:rPr>
          <w:rFonts w:ascii="Times New Roman" w:hAnsi="Times New Roman" w:cs="Times New Roman"/>
          <w:sz w:val="24"/>
          <w:szCs w:val="24"/>
        </w:rPr>
        <w:lastRenderedPageBreak/>
        <w:t>управления кадровым составом государственной гражданской службы Российской Федерации»</w:t>
      </w:r>
      <w:r w:rsidR="00681E3A">
        <w:rPr>
          <w:rFonts w:ascii="Times New Roman" w:hAnsi="Times New Roman" w:cs="Times New Roman"/>
          <w:sz w:val="24"/>
          <w:szCs w:val="24"/>
        </w:rPr>
        <w:t xml:space="preserve"> и </w:t>
      </w:r>
      <w:r w:rsidRPr="00C2681B">
        <w:rPr>
          <w:rFonts w:ascii="Times New Roman" w:hAnsi="Times New Roman" w:cs="Times New Roman"/>
          <w:sz w:val="24"/>
          <w:szCs w:val="24"/>
        </w:rPr>
        <w:t xml:space="preserve"> на Портале образовательной интрасети Управления образования </w:t>
      </w:r>
      <w:r w:rsidR="0074182C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C2681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C2681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2681B">
        <w:rPr>
          <w:rFonts w:ascii="Times New Roman" w:hAnsi="Times New Roman" w:cs="Times New Roman"/>
          <w:sz w:val="24"/>
          <w:szCs w:val="24"/>
        </w:rPr>
        <w:t>.</w:t>
      </w:r>
    </w:p>
    <w:p w:rsidR="004A2BFF" w:rsidRDefault="004A2BFF" w:rsidP="00681E3A">
      <w:pPr>
        <w:ind w:firstLine="698"/>
        <w:jc w:val="both"/>
        <w:rPr>
          <w:sz w:val="24"/>
          <w:szCs w:val="24"/>
        </w:rPr>
      </w:pPr>
      <w:r w:rsidRPr="00C2681B">
        <w:rPr>
          <w:sz w:val="24"/>
          <w:szCs w:val="24"/>
        </w:rPr>
        <w:t xml:space="preserve">5. </w:t>
      </w:r>
      <w:proofErr w:type="gramStart"/>
      <w:r w:rsidRPr="00C2681B">
        <w:rPr>
          <w:sz w:val="24"/>
          <w:szCs w:val="24"/>
        </w:rPr>
        <w:t>Контроль за</w:t>
      </w:r>
      <w:proofErr w:type="gramEnd"/>
      <w:r w:rsidRPr="00C2681B">
        <w:rPr>
          <w:sz w:val="24"/>
          <w:szCs w:val="24"/>
        </w:rPr>
        <w:t xml:space="preserve"> выполнением настоящего приказа оставляю за собой.</w:t>
      </w:r>
    </w:p>
    <w:p w:rsidR="00681E3A" w:rsidRPr="00C2681B" w:rsidRDefault="00681E3A" w:rsidP="00681E3A">
      <w:pPr>
        <w:ind w:firstLine="698"/>
        <w:jc w:val="both"/>
        <w:rPr>
          <w:sz w:val="24"/>
          <w:szCs w:val="24"/>
        </w:rPr>
      </w:pPr>
    </w:p>
    <w:p w:rsidR="004A2BFF" w:rsidRPr="00C2681B" w:rsidRDefault="004A2BFF" w:rsidP="004A2BFF">
      <w:pPr>
        <w:spacing w:line="240" w:lineRule="atLeast"/>
        <w:jc w:val="both"/>
        <w:rPr>
          <w:sz w:val="24"/>
          <w:szCs w:val="24"/>
        </w:rPr>
      </w:pPr>
      <w:r w:rsidRPr="00C2681B">
        <w:rPr>
          <w:sz w:val="24"/>
          <w:szCs w:val="24"/>
        </w:rPr>
        <w:t xml:space="preserve"> </w:t>
      </w:r>
    </w:p>
    <w:p w:rsidR="004A2BFF" w:rsidRPr="00C2681B" w:rsidRDefault="00363AC7" w:rsidP="004A2BFF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A2BFF" w:rsidRPr="00C2681B">
        <w:rPr>
          <w:sz w:val="24"/>
          <w:szCs w:val="24"/>
        </w:rPr>
        <w:t>ачальник  У</w:t>
      </w:r>
      <w:r>
        <w:rPr>
          <w:sz w:val="24"/>
          <w:szCs w:val="24"/>
        </w:rPr>
        <w:t>О</w:t>
      </w:r>
      <w:r w:rsidR="00D9046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9046C">
        <w:rPr>
          <w:sz w:val="24"/>
          <w:szCs w:val="24"/>
        </w:rPr>
        <w:t xml:space="preserve"> </w:t>
      </w:r>
      <w:r>
        <w:rPr>
          <w:sz w:val="24"/>
          <w:szCs w:val="24"/>
        </w:rPr>
        <w:t>МП</w:t>
      </w:r>
      <w:r w:rsidR="004A2BFF" w:rsidRPr="00C2681B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Бусова</w:t>
      </w:r>
      <w:proofErr w:type="spellEnd"/>
      <w:r w:rsidR="004A2BFF" w:rsidRPr="00C2681B">
        <w:rPr>
          <w:sz w:val="24"/>
          <w:szCs w:val="24"/>
        </w:rPr>
        <w:t xml:space="preserve"> </w:t>
      </w:r>
    </w:p>
    <w:p w:rsidR="00EB62C8" w:rsidRDefault="00EB62C8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A878C1" w:rsidRDefault="00A878C1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A878C1" w:rsidRDefault="00A878C1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633317" w:rsidRDefault="00633317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4A2BFF" w:rsidRPr="00C2681B" w:rsidRDefault="00691CE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Панасюк Т.И.</w:t>
      </w:r>
    </w:p>
    <w:p w:rsidR="004A2BFF" w:rsidRPr="00C2681B" w:rsidRDefault="004A2BFF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  <w:r w:rsidRPr="00C2681B">
        <w:rPr>
          <w:rFonts w:eastAsia="Arial Unicode MS"/>
          <w:sz w:val="16"/>
          <w:szCs w:val="16"/>
        </w:rPr>
        <w:t xml:space="preserve">Разд.: дело, </w:t>
      </w:r>
      <w:r w:rsidR="000D69D7">
        <w:rPr>
          <w:rFonts w:eastAsia="Arial Unicode MS"/>
          <w:sz w:val="16"/>
          <w:szCs w:val="16"/>
        </w:rPr>
        <w:t>отдел</w:t>
      </w:r>
    </w:p>
    <w:p w:rsidR="004A2BFF" w:rsidRDefault="004A2BFF" w:rsidP="004A2BFF">
      <w:pPr>
        <w:pStyle w:val="a3"/>
        <w:ind w:left="5954"/>
        <w:jc w:val="right"/>
        <w:rPr>
          <w:sz w:val="24"/>
          <w:szCs w:val="24"/>
        </w:rPr>
      </w:pPr>
    </w:p>
    <w:p w:rsidR="00681E3A" w:rsidRDefault="00681E3A" w:rsidP="004A2BFF">
      <w:pPr>
        <w:pStyle w:val="a3"/>
        <w:ind w:left="5954"/>
        <w:jc w:val="right"/>
        <w:rPr>
          <w:sz w:val="24"/>
          <w:szCs w:val="24"/>
        </w:rPr>
      </w:pPr>
    </w:p>
    <w:p w:rsidR="00681E3A" w:rsidRDefault="00681E3A" w:rsidP="004A2BFF">
      <w:pPr>
        <w:pStyle w:val="a3"/>
        <w:ind w:left="5954"/>
        <w:jc w:val="right"/>
        <w:rPr>
          <w:sz w:val="24"/>
          <w:szCs w:val="24"/>
        </w:rPr>
      </w:pPr>
    </w:p>
    <w:p w:rsidR="000D69D7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 xml:space="preserve">Приложение 1 </w:t>
      </w:r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</w:p>
    <w:p w:rsidR="004A2BFF" w:rsidRPr="00C2681B" w:rsidRDefault="004A2BFF" w:rsidP="004A2BFF">
      <w:pPr>
        <w:pStyle w:val="a3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 xml:space="preserve">Управления образования </w:t>
      </w:r>
      <w:r w:rsidR="000D69D7"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 xml:space="preserve">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4A2BFF" w:rsidRPr="00C2681B" w:rsidRDefault="004A2BFF" w:rsidP="004A2BFF">
      <w:pPr>
        <w:pStyle w:val="a3"/>
        <w:ind w:left="0"/>
        <w:rPr>
          <w:b/>
          <w:sz w:val="24"/>
          <w:szCs w:val="24"/>
        </w:rPr>
      </w:pPr>
    </w:p>
    <w:p w:rsidR="004A2BFF" w:rsidRPr="00C2681B" w:rsidRDefault="004A2BFF" w:rsidP="004A2BFF">
      <w:pPr>
        <w:pStyle w:val="a3"/>
        <w:ind w:left="0"/>
        <w:rPr>
          <w:b/>
          <w:sz w:val="24"/>
          <w:szCs w:val="24"/>
        </w:rPr>
      </w:pPr>
      <w:r w:rsidRPr="00C2681B">
        <w:rPr>
          <w:b/>
          <w:sz w:val="24"/>
          <w:szCs w:val="24"/>
        </w:rPr>
        <w:t xml:space="preserve">Условия конкурса </w:t>
      </w:r>
    </w:p>
    <w:p w:rsidR="00681E3A" w:rsidRDefault="004A2BFF" w:rsidP="004A2BFF">
      <w:pPr>
        <w:pStyle w:val="a3"/>
        <w:ind w:left="0"/>
        <w:rPr>
          <w:rStyle w:val="aa"/>
          <w:sz w:val="24"/>
          <w:szCs w:val="24"/>
        </w:rPr>
      </w:pPr>
      <w:r w:rsidRPr="00C2681B">
        <w:rPr>
          <w:b/>
          <w:sz w:val="24"/>
          <w:szCs w:val="24"/>
        </w:rPr>
        <w:t xml:space="preserve">на замещение </w:t>
      </w:r>
      <w:r w:rsidR="00681E3A">
        <w:rPr>
          <w:b/>
          <w:sz w:val="24"/>
          <w:szCs w:val="24"/>
        </w:rPr>
        <w:t xml:space="preserve">вакантной </w:t>
      </w:r>
      <w:r w:rsidRPr="00C2681B">
        <w:rPr>
          <w:rStyle w:val="aa"/>
          <w:sz w:val="24"/>
          <w:szCs w:val="24"/>
        </w:rPr>
        <w:t xml:space="preserve">должности </w:t>
      </w:r>
      <w:r w:rsidR="00681E3A">
        <w:rPr>
          <w:rStyle w:val="aa"/>
          <w:sz w:val="24"/>
          <w:szCs w:val="24"/>
        </w:rPr>
        <w:t xml:space="preserve">муниципальной службы в </w:t>
      </w:r>
      <w:r w:rsidR="00681E3A" w:rsidRPr="00E74F35">
        <w:rPr>
          <w:rStyle w:val="aa"/>
          <w:sz w:val="24"/>
          <w:szCs w:val="24"/>
        </w:rPr>
        <w:t>Управлени</w:t>
      </w:r>
      <w:r w:rsidR="00681E3A">
        <w:rPr>
          <w:rStyle w:val="aa"/>
          <w:sz w:val="24"/>
          <w:szCs w:val="24"/>
        </w:rPr>
        <w:t>и</w:t>
      </w:r>
      <w:r w:rsidR="00681E3A" w:rsidRPr="00E74F35">
        <w:rPr>
          <w:rStyle w:val="aa"/>
          <w:sz w:val="24"/>
          <w:szCs w:val="24"/>
        </w:rPr>
        <w:t xml:space="preserve"> образования</w:t>
      </w:r>
      <w:r w:rsidR="00681E3A">
        <w:rPr>
          <w:rStyle w:val="aa"/>
          <w:sz w:val="24"/>
          <w:szCs w:val="24"/>
        </w:rPr>
        <w:t xml:space="preserve"> и молодежной политики </w:t>
      </w:r>
      <w:r w:rsidR="00681E3A" w:rsidRPr="00E74F35">
        <w:rPr>
          <w:rStyle w:val="aa"/>
          <w:sz w:val="24"/>
          <w:szCs w:val="24"/>
        </w:rPr>
        <w:t xml:space="preserve"> администрации города </w:t>
      </w:r>
      <w:proofErr w:type="spellStart"/>
      <w:r w:rsidR="00681E3A" w:rsidRPr="00E74F35">
        <w:rPr>
          <w:rStyle w:val="aa"/>
          <w:sz w:val="24"/>
          <w:szCs w:val="24"/>
        </w:rPr>
        <w:t>Урай</w:t>
      </w:r>
      <w:proofErr w:type="spellEnd"/>
      <w:r w:rsidR="00681E3A">
        <w:rPr>
          <w:rStyle w:val="aa"/>
          <w:sz w:val="24"/>
          <w:szCs w:val="24"/>
        </w:rPr>
        <w:t xml:space="preserve"> -</w:t>
      </w:r>
    </w:p>
    <w:p w:rsidR="004A2BFF" w:rsidRDefault="00681E3A" w:rsidP="004A2BFF">
      <w:pPr>
        <w:pStyle w:val="a3"/>
        <w:ind w:left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начальник</w:t>
      </w:r>
      <w:r w:rsidR="00AD3E2A">
        <w:rPr>
          <w:rStyle w:val="aa"/>
          <w:sz w:val="24"/>
          <w:szCs w:val="24"/>
        </w:rPr>
        <w:t xml:space="preserve"> </w:t>
      </w:r>
      <w:r w:rsidR="00BA72E6">
        <w:rPr>
          <w:rStyle w:val="aa"/>
          <w:sz w:val="24"/>
          <w:szCs w:val="24"/>
        </w:rPr>
        <w:t>отдела по организационным и правовым вопросам</w:t>
      </w:r>
      <w:r w:rsidR="004A2BFF" w:rsidRPr="00C2681B">
        <w:rPr>
          <w:rStyle w:val="aa"/>
          <w:sz w:val="24"/>
          <w:szCs w:val="24"/>
        </w:rPr>
        <w:t xml:space="preserve"> </w:t>
      </w:r>
    </w:p>
    <w:p w:rsidR="00681E3A" w:rsidRPr="00C2681B" w:rsidRDefault="00681E3A" w:rsidP="004A2BFF">
      <w:pPr>
        <w:pStyle w:val="a3"/>
        <w:ind w:left="0"/>
        <w:rPr>
          <w:rStyle w:val="aa"/>
          <w:sz w:val="24"/>
          <w:szCs w:val="24"/>
        </w:rPr>
      </w:pPr>
    </w:p>
    <w:p w:rsidR="00681E3A" w:rsidRPr="00AC1A4C" w:rsidRDefault="00681E3A" w:rsidP="00681E3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C1A4C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AC1A4C">
        <w:rPr>
          <w:b/>
          <w:bCs/>
          <w:sz w:val="24"/>
          <w:szCs w:val="24"/>
        </w:rPr>
        <w:t>стажу муниципальной службы или работы по специальности, направлению подготовки</w:t>
      </w:r>
      <w:r w:rsidRPr="00AC1A4C">
        <w:rPr>
          <w:b/>
          <w:sz w:val="24"/>
          <w:szCs w:val="24"/>
        </w:rPr>
        <w:t>:</w:t>
      </w:r>
    </w:p>
    <w:p w:rsidR="00681E3A" w:rsidRPr="00AC1A4C" w:rsidRDefault="00681E3A" w:rsidP="00681E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1) высшее образование по специальностям «Государственное и муниципальное управление», «Экономика», «Менеджмент»,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681E3A" w:rsidRPr="00AC1A4C" w:rsidRDefault="00681E3A" w:rsidP="00681E3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2) без предъявления требований к стажу.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681E3A">
        <w:rPr>
          <w:b/>
          <w:bCs/>
          <w:sz w:val="24"/>
          <w:szCs w:val="24"/>
        </w:rPr>
        <w:t xml:space="preserve"> Квалификационные требования к профессиональным знаниям и умениям: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2.1. Начальник отдела по организационным и правовым вопросам должен знать: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в сфере законодательства Российской Федерации: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а) Федеральный закон от </w:t>
      </w:r>
      <w:r>
        <w:rPr>
          <w:bCs/>
          <w:sz w:val="24"/>
          <w:szCs w:val="24"/>
        </w:rPr>
        <w:t>29.12.2012 №273-ФЗ «Об образовании в Российской Федерации»;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б) Федеральный закон от 06.10.2003 №131-ФЗ «Об общих принципах организации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местного самоуправления в Российской Федерации»</w:t>
      </w:r>
      <w:r>
        <w:rPr>
          <w:bCs/>
          <w:sz w:val="24"/>
          <w:szCs w:val="24"/>
        </w:rPr>
        <w:t>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Федеральный закон от 02.05.2006 №59-ФЗ «О порядке рассмотрения обращений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граждан Российской Федерации»;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г) Федеральный закон от 27.07.2010 N 210-ФЗ</w:t>
      </w:r>
      <w:r>
        <w:rPr>
          <w:bCs/>
          <w:sz w:val="24"/>
          <w:szCs w:val="24"/>
        </w:rPr>
        <w:t xml:space="preserve"> «</w:t>
      </w:r>
      <w:r w:rsidRPr="00681E3A">
        <w:rPr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Cs/>
          <w:sz w:val="24"/>
          <w:szCs w:val="24"/>
        </w:rPr>
        <w:t>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д) Федеральный закон от 02.03.2007 №25-ФЗ «О муниципальной службе в Российской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Федерации»;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681E3A">
        <w:rPr>
          <w:bCs/>
          <w:sz w:val="24"/>
          <w:szCs w:val="24"/>
        </w:rPr>
        <w:t>) Федеральный закон от 25.12.2008 №273-ФЗ «О противодействии коррупции»;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Pr="00681E3A">
        <w:rPr>
          <w:bCs/>
          <w:sz w:val="24"/>
          <w:szCs w:val="24"/>
        </w:rPr>
        <w:t>) Федеральный закон от 26.12.2008 №294-ФЗ «О защите прав юридических лиц 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индивидуальных предпринимателей при осуществлении государственного контроля (надзора) 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муниципального контроля»;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681E3A">
        <w:rPr>
          <w:bCs/>
          <w:sz w:val="24"/>
          <w:szCs w:val="24"/>
        </w:rPr>
        <w:t>) Федеральный закон от 05.04.2013 №44-ФЗ «О контрактной системе в сфере закупок,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товаров, работ, услуг для обеспечения государственных и муниципальных нужд»;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в сфере законодательства Ханты-Мансийского автономного округа – Югры: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а) Устав (основный закон) Ханты-Мансий</w:t>
      </w:r>
      <w:r>
        <w:rPr>
          <w:bCs/>
          <w:sz w:val="24"/>
          <w:szCs w:val="24"/>
        </w:rPr>
        <w:t>ского автономного округа – Югры;</w:t>
      </w:r>
    </w:p>
    <w:p w:rsid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б) Закон Ханты-Мансийского автономного округа – Югры от 20.07.2007 № 113-оз «Об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 xml:space="preserve">отдельных вопросах муниципальной службы </w:t>
      </w:r>
      <w:proofErr w:type="gramStart"/>
      <w:r w:rsidRPr="00681E3A">
        <w:rPr>
          <w:bCs/>
          <w:sz w:val="24"/>
          <w:szCs w:val="24"/>
        </w:rPr>
        <w:t>в</w:t>
      </w:r>
      <w:proofErr w:type="gramEnd"/>
      <w:r w:rsidRPr="00681E3A">
        <w:rPr>
          <w:bCs/>
          <w:sz w:val="24"/>
          <w:szCs w:val="24"/>
        </w:rPr>
        <w:t xml:space="preserve"> </w:t>
      </w:r>
      <w:proofErr w:type="gramStart"/>
      <w:r w:rsidRPr="00681E3A">
        <w:rPr>
          <w:bCs/>
          <w:sz w:val="24"/>
          <w:szCs w:val="24"/>
        </w:rPr>
        <w:t>Ханты-Мансийском</w:t>
      </w:r>
      <w:proofErr w:type="gramEnd"/>
      <w:r w:rsidRPr="00681E3A">
        <w:rPr>
          <w:bCs/>
          <w:sz w:val="24"/>
          <w:szCs w:val="24"/>
        </w:rPr>
        <w:t xml:space="preserve"> автономном округе –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Югре»;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Закон Ханты-Мансийского автономного округа – Югры от 11.06.2010 № 102-оз «Об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административных правонарушениях»;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3) муниципальные нормативные правовые акты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 xml:space="preserve">, в </w:t>
      </w:r>
      <w:r>
        <w:rPr>
          <w:bCs/>
          <w:sz w:val="24"/>
          <w:szCs w:val="24"/>
        </w:rPr>
        <w:t xml:space="preserve"> том числе устав города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Инструкцию по делопроизводс</w:t>
      </w:r>
      <w:r>
        <w:rPr>
          <w:bCs/>
          <w:sz w:val="24"/>
          <w:szCs w:val="24"/>
        </w:rPr>
        <w:t xml:space="preserve">тву в администрации города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Кодекс этики и поведения муниципальных служащих органов местного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 xml:space="preserve">самоуправления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>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6) Правила внутреннего трудового распорядка </w:t>
      </w:r>
      <w:r>
        <w:rPr>
          <w:bCs/>
          <w:sz w:val="24"/>
          <w:szCs w:val="24"/>
        </w:rPr>
        <w:t xml:space="preserve">Управления образования и молодежной политики </w:t>
      </w:r>
      <w:r w:rsidRPr="00681E3A">
        <w:rPr>
          <w:bCs/>
          <w:sz w:val="24"/>
          <w:szCs w:val="24"/>
        </w:rPr>
        <w:t xml:space="preserve">администрации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>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7) порядок работы со служебной информацией;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8) правила ведения деловых переговоров;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9) правила и нормы охраны труда, техники безопасности и противопожарной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безопасности;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lastRenderedPageBreak/>
        <w:t xml:space="preserve">10) Положение об отделе </w:t>
      </w:r>
      <w:r>
        <w:rPr>
          <w:bCs/>
          <w:sz w:val="24"/>
          <w:szCs w:val="24"/>
        </w:rPr>
        <w:t>по организационным и правовым вопросам;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11) Порядок подготовки проектов муниципальных правовых актов;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12) информационные технологии по сбору, хранению и обработке информации;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13) должностную инструкцию;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14) иные правовые акты Российской Федерации, Ханты-Мансийского автономного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округа – Югры, муниципальные правовые акты, необходимые для надлежащего исполнения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должностных обязанностей, устанавливаемых должностной инструкцией.</w:t>
      </w:r>
    </w:p>
    <w:p w:rsidR="00681E3A" w:rsidRPr="00681E3A" w:rsidRDefault="00681E3A" w:rsidP="00681E3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2.2. Начальник отдела по организационным и правовым вопросам должен иметь навыки:</w:t>
      </w:r>
    </w:p>
    <w:p w:rsidR="00681E3A" w:rsidRPr="00681E3A" w:rsidRDefault="00681E3A" w:rsidP="00681E3A">
      <w:pPr>
        <w:pStyle w:val="a3"/>
        <w:ind w:left="0"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руководить деятельностью отдела на принципах единоначалия и нести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персональную ответственность за выполнение возложенных на отдел функций и задач;</w:t>
      </w:r>
    </w:p>
    <w:p w:rsidR="00681E3A" w:rsidRPr="00681E3A" w:rsidRDefault="00681E3A" w:rsidP="00681E3A">
      <w:pPr>
        <w:pStyle w:val="a3"/>
        <w:ind w:left="0"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иметь навык публичных выступлений, ведения переговоров, владения специальной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терминологией, лексикой, навыками делового письма;</w:t>
      </w:r>
    </w:p>
    <w:p w:rsidR="00681E3A" w:rsidRPr="00681E3A" w:rsidRDefault="00681E3A" w:rsidP="00681E3A">
      <w:pPr>
        <w:pStyle w:val="a3"/>
        <w:ind w:left="0"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3) осуществлять сбор и обработку информационных и аналитических материалов,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необходимых для осуществления профессиональной деятельности;</w:t>
      </w:r>
    </w:p>
    <w:p w:rsidR="00681E3A" w:rsidRPr="00681E3A" w:rsidRDefault="00681E3A" w:rsidP="00681E3A">
      <w:pPr>
        <w:pStyle w:val="a3"/>
        <w:ind w:left="0"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организовывать проведение протокольных мероприятий;</w:t>
      </w:r>
    </w:p>
    <w:p w:rsidR="00681E3A" w:rsidRPr="00681E3A" w:rsidRDefault="00681E3A" w:rsidP="00681E3A">
      <w:pPr>
        <w:pStyle w:val="a3"/>
        <w:ind w:left="0"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комплектовать, хранить, вести учет и использовать архивные документы;</w:t>
      </w:r>
    </w:p>
    <w:p w:rsidR="00681E3A" w:rsidRPr="00681E3A" w:rsidRDefault="00681E3A" w:rsidP="00681E3A">
      <w:pPr>
        <w:pStyle w:val="a3"/>
        <w:ind w:left="0"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6) владеть компьютерной техникой и необходимыми программными продуктами;</w:t>
      </w:r>
    </w:p>
    <w:p w:rsidR="00681E3A" w:rsidRPr="00681E3A" w:rsidRDefault="00681E3A" w:rsidP="00681E3A">
      <w:pPr>
        <w:pStyle w:val="a3"/>
        <w:ind w:left="0" w:firstLine="567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7) работы с письмами, жалобами, заявлениями граждан;</w:t>
      </w:r>
    </w:p>
    <w:p w:rsidR="00681E3A" w:rsidRPr="00681E3A" w:rsidRDefault="00681E3A" w:rsidP="00681E3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681E3A">
        <w:rPr>
          <w:bCs/>
          <w:sz w:val="24"/>
          <w:szCs w:val="24"/>
        </w:rPr>
        <w:t>8) составлять проекты нормативных правовых актов</w:t>
      </w:r>
      <w:r w:rsidRPr="00681E3A">
        <w:rPr>
          <w:b/>
          <w:bCs/>
          <w:sz w:val="24"/>
          <w:szCs w:val="24"/>
        </w:rPr>
        <w:t>.</w:t>
      </w:r>
    </w:p>
    <w:p w:rsidR="00E202B6" w:rsidRPr="00681E3A" w:rsidRDefault="00681E3A" w:rsidP="00A878C1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4" w:lineRule="exact"/>
        <w:ind w:right="49" w:firstLine="567"/>
        <w:jc w:val="both"/>
        <w:rPr>
          <w:sz w:val="24"/>
          <w:szCs w:val="24"/>
        </w:rPr>
      </w:pPr>
      <w:r w:rsidRPr="00681E3A">
        <w:rPr>
          <w:b/>
          <w:sz w:val="24"/>
          <w:szCs w:val="24"/>
        </w:rPr>
        <w:t>3</w:t>
      </w:r>
      <w:r w:rsidR="00E202B6" w:rsidRPr="00C2681B">
        <w:rPr>
          <w:sz w:val="24"/>
          <w:szCs w:val="24"/>
        </w:rPr>
        <w:t xml:space="preserve">. </w:t>
      </w:r>
      <w:proofErr w:type="gramStart"/>
      <w:r w:rsidR="00E202B6" w:rsidRPr="00681E3A">
        <w:rPr>
          <w:b/>
          <w:sz w:val="24"/>
          <w:szCs w:val="24"/>
        </w:rPr>
        <w:t xml:space="preserve">Для участия в конкурсе гражданин, претендующий на замещение </w:t>
      </w:r>
      <w:r>
        <w:rPr>
          <w:b/>
          <w:sz w:val="24"/>
          <w:szCs w:val="24"/>
        </w:rPr>
        <w:t xml:space="preserve">вакантной </w:t>
      </w:r>
      <w:r w:rsidR="00E202B6" w:rsidRPr="00681E3A">
        <w:rPr>
          <w:rStyle w:val="aa"/>
          <w:sz w:val="24"/>
          <w:szCs w:val="24"/>
        </w:rPr>
        <w:t>должности</w:t>
      </w:r>
      <w:r w:rsidR="00E202B6" w:rsidRPr="00681E3A">
        <w:rPr>
          <w:sz w:val="24"/>
          <w:szCs w:val="24"/>
        </w:rPr>
        <w:t xml:space="preserve"> </w:t>
      </w:r>
      <w:r w:rsidR="00E202B6" w:rsidRPr="00681E3A">
        <w:rPr>
          <w:rStyle w:val="aa"/>
          <w:sz w:val="24"/>
          <w:szCs w:val="24"/>
        </w:rPr>
        <w:t xml:space="preserve"> начальника </w:t>
      </w:r>
      <w:r w:rsidR="00691CE0" w:rsidRPr="00681E3A">
        <w:rPr>
          <w:rStyle w:val="aa"/>
          <w:sz w:val="24"/>
          <w:szCs w:val="24"/>
        </w:rPr>
        <w:t>отдела по организационным и правовым вопросам</w:t>
      </w:r>
      <w:r w:rsidR="00E202B6" w:rsidRPr="00681E3A">
        <w:rPr>
          <w:rStyle w:val="aa"/>
          <w:sz w:val="24"/>
          <w:szCs w:val="24"/>
        </w:rPr>
        <w:t xml:space="preserve"> Управления образования и молодежной политики администрации города </w:t>
      </w:r>
      <w:proofErr w:type="spellStart"/>
      <w:r w:rsidR="00E202B6" w:rsidRPr="00681E3A">
        <w:rPr>
          <w:rStyle w:val="aa"/>
          <w:sz w:val="24"/>
          <w:szCs w:val="24"/>
        </w:rPr>
        <w:t>Урай</w:t>
      </w:r>
      <w:proofErr w:type="spellEnd"/>
      <w:r w:rsidR="00E202B6" w:rsidRPr="00681E3A">
        <w:rPr>
          <w:sz w:val="24"/>
        </w:rPr>
        <w:t xml:space="preserve">, </w:t>
      </w:r>
      <w:r w:rsidR="00E202B6" w:rsidRPr="00681E3A">
        <w:rPr>
          <w:b/>
          <w:sz w:val="24"/>
          <w:szCs w:val="24"/>
        </w:rPr>
        <w:t xml:space="preserve">представляет до  </w:t>
      </w:r>
      <w:r w:rsidR="003756E1" w:rsidRPr="00681E3A">
        <w:rPr>
          <w:b/>
          <w:sz w:val="24"/>
          <w:szCs w:val="24"/>
        </w:rPr>
        <w:t>30 ноября  2020</w:t>
      </w:r>
      <w:r w:rsidR="00E202B6" w:rsidRPr="00681E3A">
        <w:rPr>
          <w:b/>
          <w:sz w:val="24"/>
          <w:szCs w:val="24"/>
        </w:rPr>
        <w:t xml:space="preserve"> года в отдел по организационным и правовым вопросам Управления образования</w:t>
      </w:r>
      <w:r w:rsidR="00E202B6" w:rsidRPr="00681E3A">
        <w:rPr>
          <w:sz w:val="24"/>
          <w:szCs w:val="24"/>
        </w:rPr>
        <w:t xml:space="preserve"> </w:t>
      </w:r>
      <w:r w:rsidR="00E202B6" w:rsidRPr="00681E3A">
        <w:rPr>
          <w:rStyle w:val="aa"/>
          <w:sz w:val="24"/>
          <w:szCs w:val="24"/>
        </w:rPr>
        <w:t>и молодежной политики</w:t>
      </w:r>
      <w:r>
        <w:rPr>
          <w:b/>
          <w:sz w:val="24"/>
          <w:szCs w:val="24"/>
        </w:rPr>
        <w:t xml:space="preserve"> администрации города </w:t>
      </w:r>
      <w:proofErr w:type="spellStart"/>
      <w:r>
        <w:rPr>
          <w:b/>
          <w:sz w:val="24"/>
          <w:szCs w:val="24"/>
        </w:rPr>
        <w:t>Урай</w:t>
      </w:r>
      <w:proofErr w:type="spellEnd"/>
      <w:r>
        <w:rPr>
          <w:b/>
          <w:sz w:val="24"/>
          <w:szCs w:val="24"/>
        </w:rPr>
        <w:t xml:space="preserve"> (мкр</w:t>
      </w:r>
      <w:r w:rsidR="00E202B6" w:rsidRPr="00681E3A">
        <w:rPr>
          <w:b/>
          <w:sz w:val="24"/>
          <w:szCs w:val="24"/>
        </w:rPr>
        <w:t xml:space="preserve">.2, д.59, каб.206, телефон </w:t>
      </w:r>
      <w:r w:rsidRPr="00681E3A">
        <w:rPr>
          <w:b/>
          <w:sz w:val="24"/>
          <w:szCs w:val="24"/>
        </w:rPr>
        <w:t>2-31-70 (доп. 818)</w:t>
      </w:r>
      <w:r w:rsidR="00E202B6" w:rsidRPr="00681E3A">
        <w:rPr>
          <w:b/>
          <w:sz w:val="24"/>
          <w:szCs w:val="24"/>
        </w:rPr>
        <w:t xml:space="preserve"> следующие документы:</w:t>
      </w:r>
      <w:proofErr w:type="gramEnd"/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1) заявление на участие в конкурсе;</w:t>
      </w:r>
    </w:p>
    <w:p w:rsidR="00681E3A" w:rsidRPr="00681E3A" w:rsidRDefault="00681E3A" w:rsidP="00681E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1E3A">
        <w:rPr>
          <w:sz w:val="24"/>
          <w:szCs w:val="24"/>
        </w:rPr>
        <w:t>2) заполненная и собственноручно подписанная анкета по форме, утвержденной Распоряжением Правительства Российской Федерации от 26.05.2005 №667-р (приложение к Условиям</w:t>
      </w:r>
      <w:r>
        <w:rPr>
          <w:sz w:val="24"/>
          <w:szCs w:val="24"/>
        </w:rPr>
        <w:t xml:space="preserve"> конкурса</w:t>
      </w:r>
      <w:r w:rsidRPr="00681E3A">
        <w:rPr>
          <w:sz w:val="24"/>
          <w:szCs w:val="24"/>
        </w:rPr>
        <w:t xml:space="preserve"> на замещение вакантной </w:t>
      </w:r>
      <w:r w:rsidRPr="00681E3A">
        <w:rPr>
          <w:bCs/>
          <w:sz w:val="24"/>
          <w:szCs w:val="24"/>
        </w:rPr>
        <w:t xml:space="preserve">должности муниципальной службы в Управлении образования и молодежной политики  администрации города </w:t>
      </w:r>
      <w:proofErr w:type="spellStart"/>
      <w:r w:rsidRPr="00681E3A">
        <w:rPr>
          <w:bCs/>
          <w:sz w:val="24"/>
          <w:szCs w:val="24"/>
        </w:rPr>
        <w:t>Урай</w:t>
      </w:r>
      <w:proofErr w:type="spellEnd"/>
      <w:r w:rsidRPr="00681E3A">
        <w:rPr>
          <w:bCs/>
          <w:sz w:val="24"/>
          <w:szCs w:val="24"/>
        </w:rPr>
        <w:t xml:space="preserve"> - начальник отдела по организационным и правовым вопросам);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3) паспорт или иной документ, удостоверяющий личность;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4) трудовую книжку (копию трудовой книжки) и (или) сведения о трудовой деятельности (статья 66.1 Трудового кодекса Российской Федерации);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6)документ,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7) документы воинского учета – для военнообязанных и лиц, подлежащих призыву на военную службу;</w:t>
      </w:r>
    </w:p>
    <w:p w:rsid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4"/>
          <w:szCs w:val="24"/>
        </w:rPr>
        <w:t>.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Проект трудового договора</w:t>
      </w:r>
      <w:r w:rsidRPr="00681E3A">
        <w:rPr>
          <w:b/>
          <w:sz w:val="24"/>
          <w:szCs w:val="24"/>
        </w:rPr>
        <w:t xml:space="preserve">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b/>
          <w:sz w:val="24"/>
          <w:szCs w:val="24"/>
        </w:rPr>
        <w:t xml:space="preserve">должности муниципальной службы в Управлении образования и молодежной политики  администрации города </w:t>
      </w:r>
      <w:proofErr w:type="spellStart"/>
      <w:r w:rsidRPr="00681E3A">
        <w:rPr>
          <w:b/>
          <w:sz w:val="24"/>
          <w:szCs w:val="24"/>
        </w:rPr>
        <w:t>Урай</w:t>
      </w:r>
      <w:proofErr w:type="spellEnd"/>
      <w:r w:rsidRPr="00681E3A">
        <w:rPr>
          <w:b/>
          <w:sz w:val="24"/>
          <w:szCs w:val="24"/>
        </w:rPr>
        <w:t xml:space="preserve"> </w:t>
      </w:r>
    </w:p>
    <w:p w:rsidR="004A2BFF" w:rsidRPr="00C2681B" w:rsidRDefault="004A2BFF" w:rsidP="00681E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81E3A" w:rsidRPr="00681E3A" w:rsidRDefault="00681E3A" w:rsidP="00681E3A">
      <w:pPr>
        <w:ind w:firstLine="567"/>
        <w:jc w:val="center"/>
        <w:rPr>
          <w:b/>
          <w:sz w:val="24"/>
          <w:szCs w:val="24"/>
        </w:rPr>
      </w:pPr>
      <w:r w:rsidRPr="00681E3A">
        <w:rPr>
          <w:b/>
          <w:sz w:val="24"/>
          <w:szCs w:val="24"/>
        </w:rPr>
        <w:t xml:space="preserve">ТРУДОВОЙ ДОГОВОР №  </w:t>
      </w:r>
    </w:p>
    <w:p w:rsidR="00EB62C8" w:rsidRPr="00C2681B" w:rsidRDefault="00EB62C8" w:rsidP="00A878C1">
      <w:pPr>
        <w:ind w:firstLine="567"/>
        <w:jc w:val="center"/>
        <w:rPr>
          <w:sz w:val="24"/>
          <w:szCs w:val="24"/>
        </w:rPr>
      </w:pPr>
    </w:p>
    <w:p w:rsidR="004A2BFF" w:rsidRPr="00C2681B" w:rsidRDefault="004A2BFF" w:rsidP="00A878C1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 xml:space="preserve">город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  <w:t xml:space="preserve">         </w:t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="003756E1">
        <w:rPr>
          <w:sz w:val="24"/>
          <w:szCs w:val="24"/>
        </w:rPr>
        <w:tab/>
      </w:r>
      <w:r w:rsidR="003756E1">
        <w:rPr>
          <w:sz w:val="24"/>
          <w:szCs w:val="24"/>
        </w:rPr>
        <w:tab/>
      </w:r>
      <w:r w:rsidR="003756E1">
        <w:rPr>
          <w:sz w:val="24"/>
          <w:szCs w:val="24"/>
        </w:rPr>
        <w:tab/>
        <w:t xml:space="preserve">  </w:t>
      </w:r>
      <w:r w:rsidR="003756E1">
        <w:rPr>
          <w:sz w:val="24"/>
          <w:szCs w:val="24"/>
        </w:rPr>
        <w:tab/>
        <w:t xml:space="preserve">      «_____»__________2020</w:t>
      </w:r>
      <w:r w:rsidRPr="00C2681B">
        <w:rPr>
          <w:sz w:val="24"/>
          <w:szCs w:val="24"/>
        </w:rPr>
        <w:t xml:space="preserve"> г.</w:t>
      </w:r>
    </w:p>
    <w:p w:rsidR="004A2BFF" w:rsidRPr="00C2681B" w:rsidRDefault="004A2BFF" w:rsidP="00A878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2681B">
        <w:rPr>
          <w:b/>
          <w:bCs/>
          <w:sz w:val="24"/>
          <w:szCs w:val="24"/>
        </w:rPr>
        <w:t xml:space="preserve">       </w:t>
      </w:r>
      <w:r w:rsidRPr="00C2681B">
        <w:rPr>
          <w:b/>
          <w:sz w:val="24"/>
          <w:szCs w:val="24"/>
        </w:rPr>
        <w:t xml:space="preserve"> </w:t>
      </w:r>
    </w:p>
    <w:p w:rsidR="004A2BFF" w:rsidRPr="00C2681B" w:rsidRDefault="004A2BFF" w:rsidP="00A878C1">
      <w:pPr>
        <w:ind w:firstLine="567"/>
        <w:jc w:val="both"/>
      </w:pPr>
      <w:proofErr w:type="gramStart"/>
      <w:r w:rsidRPr="00C2681B">
        <w:rPr>
          <w:bCs/>
          <w:sz w:val="24"/>
          <w:szCs w:val="24"/>
        </w:rPr>
        <w:t xml:space="preserve">Управление образования </w:t>
      </w:r>
      <w:r w:rsidR="00EB62C8">
        <w:rPr>
          <w:bCs/>
          <w:sz w:val="24"/>
          <w:szCs w:val="24"/>
        </w:rPr>
        <w:t xml:space="preserve">и молодежной политики </w:t>
      </w:r>
      <w:r w:rsidRPr="00C2681B">
        <w:rPr>
          <w:bCs/>
          <w:sz w:val="24"/>
          <w:szCs w:val="24"/>
        </w:rPr>
        <w:t xml:space="preserve">администрации города </w:t>
      </w:r>
      <w:proofErr w:type="spellStart"/>
      <w:r w:rsidRPr="00C2681B">
        <w:rPr>
          <w:bCs/>
          <w:sz w:val="24"/>
          <w:szCs w:val="24"/>
        </w:rPr>
        <w:t>Урай</w:t>
      </w:r>
      <w:proofErr w:type="spellEnd"/>
      <w:r w:rsidR="00EB62C8">
        <w:rPr>
          <w:bCs/>
          <w:sz w:val="24"/>
          <w:szCs w:val="24"/>
        </w:rPr>
        <w:t xml:space="preserve">, </w:t>
      </w:r>
      <w:r w:rsidRPr="00C2681B">
        <w:rPr>
          <w:sz w:val="24"/>
          <w:szCs w:val="24"/>
        </w:rPr>
        <w:t> </w:t>
      </w:r>
      <w:r w:rsidR="00EB62C8" w:rsidRPr="00C2681B">
        <w:rPr>
          <w:sz w:val="24"/>
          <w:szCs w:val="24"/>
        </w:rPr>
        <w:t>именуемое  в  дальнейшем по тексту договора Работодатель</w:t>
      </w:r>
      <w:r w:rsidR="00EB62C8">
        <w:rPr>
          <w:sz w:val="24"/>
          <w:szCs w:val="24"/>
        </w:rPr>
        <w:t xml:space="preserve">, </w:t>
      </w:r>
      <w:r w:rsidR="00EB62C8" w:rsidRPr="00C2681B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в </w:t>
      </w:r>
      <w:r w:rsidRPr="00B45209">
        <w:rPr>
          <w:sz w:val="24"/>
          <w:szCs w:val="24"/>
        </w:rPr>
        <w:t xml:space="preserve">лице начальника </w:t>
      </w:r>
      <w:proofErr w:type="spellStart"/>
      <w:r w:rsidR="00252A48" w:rsidRPr="00B45209">
        <w:rPr>
          <w:sz w:val="24"/>
          <w:szCs w:val="24"/>
        </w:rPr>
        <w:t>Бусовой</w:t>
      </w:r>
      <w:proofErr w:type="spellEnd"/>
      <w:r w:rsidR="00252A48" w:rsidRPr="00B45209">
        <w:rPr>
          <w:sz w:val="24"/>
          <w:szCs w:val="24"/>
        </w:rPr>
        <w:t xml:space="preserve"> Марины Николаевны</w:t>
      </w:r>
      <w:r w:rsidRPr="00B45209">
        <w:rPr>
          <w:sz w:val="24"/>
          <w:szCs w:val="24"/>
        </w:rPr>
        <w:t>,</w:t>
      </w:r>
      <w:r w:rsidRPr="00C2681B">
        <w:rPr>
          <w:sz w:val="24"/>
          <w:szCs w:val="24"/>
        </w:rPr>
        <w:t xml:space="preserve"> действующего на основании  Положения</w:t>
      </w:r>
      <w:r w:rsidR="00B45209" w:rsidRPr="00B45209">
        <w:t xml:space="preserve"> </w:t>
      </w:r>
      <w:r w:rsidR="00B45209" w:rsidRPr="00B45209">
        <w:rPr>
          <w:sz w:val="24"/>
          <w:szCs w:val="24"/>
        </w:rPr>
        <w:t xml:space="preserve">Управления образования и молодежной </w:t>
      </w:r>
      <w:r w:rsidR="00B45209" w:rsidRPr="00B45209">
        <w:rPr>
          <w:sz w:val="24"/>
          <w:szCs w:val="24"/>
        </w:rPr>
        <w:lastRenderedPageBreak/>
        <w:t xml:space="preserve">политики администрации города </w:t>
      </w:r>
      <w:proofErr w:type="spellStart"/>
      <w:r w:rsidR="00B45209" w:rsidRPr="00B45209">
        <w:rPr>
          <w:sz w:val="24"/>
          <w:szCs w:val="24"/>
        </w:rPr>
        <w:t>Урай</w:t>
      </w:r>
      <w:proofErr w:type="spellEnd"/>
      <w:r w:rsidR="00B45209">
        <w:rPr>
          <w:sz w:val="24"/>
          <w:szCs w:val="24"/>
        </w:rPr>
        <w:t xml:space="preserve">, </w:t>
      </w:r>
      <w:r w:rsidRPr="00C2681B">
        <w:rPr>
          <w:sz w:val="24"/>
          <w:szCs w:val="24"/>
        </w:rPr>
        <w:t xml:space="preserve"> с  одной стороны, и гражданин  Российской  Федерации </w:t>
      </w:r>
      <w:r w:rsidRPr="00C2681B">
        <w:rPr>
          <w:b/>
          <w:sz w:val="24"/>
          <w:szCs w:val="24"/>
        </w:rPr>
        <w:t>____________________________</w:t>
      </w:r>
      <w:r w:rsidRPr="00C2681B">
        <w:rPr>
          <w:sz w:val="24"/>
          <w:szCs w:val="24"/>
        </w:rPr>
        <w:t>, действующий от своего имени и в своих интересах, именуемый  в  дальнейшем  по тексту договора МУНИЦИПАЛЬНЫЙ СЛУЖАЩИЙ, с другой стороны, заключили</w:t>
      </w:r>
      <w:proofErr w:type="gramEnd"/>
      <w:r w:rsidRPr="00C2681B">
        <w:rPr>
          <w:sz w:val="24"/>
          <w:szCs w:val="24"/>
        </w:rPr>
        <w:t xml:space="preserve"> настоящий трудовой договор о нижеследующем: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 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I. ОБЩИЕ ПОЛОЖЕНИЯ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 </w:t>
      </w:r>
    </w:p>
    <w:p w:rsidR="004A2BFF" w:rsidRPr="00C2681B" w:rsidRDefault="004A2BFF" w:rsidP="00A878C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 xml:space="preserve">1.1. </w:t>
      </w:r>
      <w:proofErr w:type="gramStart"/>
      <w:r w:rsidRPr="00C2681B">
        <w:rPr>
          <w:sz w:val="24"/>
          <w:szCs w:val="24"/>
        </w:rPr>
        <w:t>По настоящему трудовому договору МУНИЦИПАЛЬНЫЙ  СЛУЖАЩИЙ берет на себя обязательства, связанные с замещением должности муниципальной службы и прохождением муниципальной службы в Управлении образования</w:t>
      </w:r>
      <w:r w:rsidR="00681E3A">
        <w:rPr>
          <w:sz w:val="24"/>
          <w:szCs w:val="24"/>
        </w:rPr>
        <w:t xml:space="preserve"> и молодежной политики </w:t>
      </w:r>
      <w:r w:rsidRPr="00C2681B">
        <w:rPr>
          <w:sz w:val="24"/>
          <w:szCs w:val="24"/>
        </w:rPr>
        <w:t xml:space="preserve"> 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, а Работодатель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- Югры о муниципальной службе.</w:t>
      </w:r>
      <w:proofErr w:type="gramEnd"/>
    </w:p>
    <w:p w:rsidR="00681E3A" w:rsidRPr="00681E3A" w:rsidRDefault="00681E3A" w:rsidP="00681E3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1.2. Место работы – </w:t>
      </w:r>
      <w:r>
        <w:rPr>
          <w:sz w:val="24"/>
          <w:szCs w:val="24"/>
        </w:rPr>
        <w:t xml:space="preserve">Управление образования и молодежной политики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, местонахождение – Российская Федерация, Ханты-Мансийский автономный округ – </w:t>
      </w:r>
      <w:proofErr w:type="spellStart"/>
      <w:r w:rsidRPr="00681E3A">
        <w:rPr>
          <w:sz w:val="24"/>
          <w:szCs w:val="24"/>
        </w:rPr>
        <w:t>Югра</w:t>
      </w:r>
      <w:proofErr w:type="spellEnd"/>
      <w:r w:rsidRPr="00681E3A">
        <w:rPr>
          <w:sz w:val="24"/>
          <w:szCs w:val="24"/>
        </w:rPr>
        <w:t xml:space="preserve">, город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, микрорайон 2, дом </w:t>
      </w:r>
      <w:r>
        <w:rPr>
          <w:sz w:val="24"/>
          <w:szCs w:val="24"/>
        </w:rPr>
        <w:t>59</w:t>
      </w:r>
      <w:r w:rsidRPr="00681E3A">
        <w:rPr>
          <w:sz w:val="24"/>
          <w:szCs w:val="24"/>
        </w:rPr>
        <w:t>.</w:t>
      </w:r>
    </w:p>
    <w:p w:rsidR="00681E3A" w:rsidRPr="00681E3A" w:rsidRDefault="00681E3A" w:rsidP="00681E3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начальник</w:t>
      </w:r>
      <w:r w:rsidRPr="00681E3A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по организационным и правовым вопросам</w:t>
      </w:r>
      <w:r w:rsidRPr="00681E3A">
        <w:rPr>
          <w:sz w:val="24"/>
          <w:szCs w:val="24"/>
        </w:rPr>
        <w:t xml:space="preserve">  Управлени</w:t>
      </w:r>
      <w:r>
        <w:rPr>
          <w:sz w:val="24"/>
          <w:szCs w:val="24"/>
        </w:rPr>
        <w:t>я</w:t>
      </w:r>
      <w:r w:rsidRPr="00681E3A">
        <w:rPr>
          <w:sz w:val="24"/>
          <w:szCs w:val="24"/>
        </w:rPr>
        <w:t xml:space="preserve"> образования и молодежной политики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>.</w:t>
      </w:r>
    </w:p>
    <w:p w:rsidR="00681E3A" w:rsidRPr="00681E3A" w:rsidRDefault="00681E3A" w:rsidP="00681E3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 1.3.  В  Перечне  должностей муниципальной службы  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и органов администрации города </w:t>
      </w:r>
      <w:proofErr w:type="spellStart"/>
      <w:r w:rsidRPr="00681E3A">
        <w:rPr>
          <w:sz w:val="24"/>
          <w:szCs w:val="24"/>
        </w:rPr>
        <w:t>Урай</w:t>
      </w:r>
      <w:proofErr w:type="spellEnd"/>
      <w:r w:rsidRPr="00681E3A">
        <w:rPr>
          <w:sz w:val="24"/>
          <w:szCs w:val="24"/>
        </w:rPr>
        <w:t xml:space="preserve"> </w:t>
      </w:r>
      <w:r w:rsidRPr="00681E3A">
        <w:rPr>
          <w:b/>
          <w:sz w:val="24"/>
          <w:szCs w:val="24"/>
        </w:rPr>
        <w:t xml:space="preserve"> </w:t>
      </w:r>
      <w:r w:rsidRPr="00681E3A">
        <w:rPr>
          <w:sz w:val="24"/>
          <w:szCs w:val="24"/>
        </w:rPr>
        <w:t xml:space="preserve">должность, замещаемая     МУНИЦИПАЛЬНЫМ  СЛУЖАЩИМ, отнесена   к должностям муниципальной службы </w:t>
      </w:r>
      <w:r>
        <w:rPr>
          <w:sz w:val="24"/>
          <w:szCs w:val="24"/>
          <w:u w:val="single"/>
        </w:rPr>
        <w:t xml:space="preserve">ведущей </w:t>
      </w:r>
      <w:r w:rsidRPr="00681E3A">
        <w:rPr>
          <w:sz w:val="24"/>
          <w:szCs w:val="24"/>
        </w:rPr>
        <w:t xml:space="preserve"> группы, учреждаемым для выполнения </w:t>
      </w:r>
      <w:r w:rsidRPr="00707028">
        <w:rPr>
          <w:sz w:val="24"/>
          <w:szCs w:val="24"/>
        </w:rPr>
        <w:t xml:space="preserve">функции </w:t>
      </w:r>
      <w:r w:rsidRPr="00707028">
        <w:rPr>
          <w:b/>
          <w:sz w:val="24"/>
          <w:szCs w:val="24"/>
          <w:u w:val="single"/>
        </w:rPr>
        <w:t>«</w:t>
      </w:r>
      <w:r w:rsidR="00707028" w:rsidRPr="00707028">
        <w:rPr>
          <w:sz w:val="24"/>
          <w:szCs w:val="24"/>
          <w:u w:val="single"/>
        </w:rPr>
        <w:t>руководитель</w:t>
      </w:r>
      <w:r w:rsidRPr="00707028">
        <w:rPr>
          <w:sz w:val="24"/>
          <w:szCs w:val="24"/>
          <w:u w:val="single"/>
        </w:rPr>
        <w:t>».</w:t>
      </w:r>
      <w:bookmarkStart w:id="0" w:name="_GoBack"/>
      <w:bookmarkEnd w:id="0"/>
    </w:p>
    <w:p w:rsidR="00681E3A" w:rsidRPr="00681E3A" w:rsidRDefault="00681E3A" w:rsidP="00681E3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1.4.  Дата    начала    исполнения    МУНИЦИПАЛЬНЫМ  СЛУЖАЩИМ должностных   обязанностей _____________________20___года.</w:t>
      </w:r>
    </w:p>
    <w:p w:rsidR="00681E3A" w:rsidRPr="00681E3A" w:rsidRDefault="00681E3A" w:rsidP="00681E3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1.5. Трудовой договор с МУНИЦИПАЛЬНЫМ  СЛУЖАЩИМ заключается на                   неопределенный срок.  </w:t>
      </w:r>
    </w:p>
    <w:p w:rsidR="00681E3A" w:rsidRPr="00681E3A" w:rsidRDefault="00681E3A" w:rsidP="00681E3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1.6. Настоящий трудовой договор является  для МУНИЦИПАЛЬНОГО СЛУЖАЩЕГО договором по основной работе. </w:t>
      </w:r>
    </w:p>
    <w:p w:rsidR="00681E3A" w:rsidRDefault="00681E3A" w:rsidP="00681E3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  <w:r w:rsidR="004A2BFF" w:rsidRPr="00C2681B">
        <w:rPr>
          <w:sz w:val="24"/>
          <w:szCs w:val="24"/>
        </w:rPr>
        <w:t> </w:t>
      </w:r>
    </w:p>
    <w:p w:rsidR="004A2BFF" w:rsidRPr="00C2681B" w:rsidRDefault="004A2BFF" w:rsidP="00681E3A">
      <w:pPr>
        <w:tabs>
          <w:tab w:val="left" w:pos="1134"/>
        </w:tabs>
        <w:ind w:firstLine="709"/>
        <w:jc w:val="both"/>
      </w:pPr>
      <w:r w:rsidRPr="00C2681B">
        <w:rPr>
          <w:sz w:val="24"/>
          <w:szCs w:val="24"/>
        </w:rPr>
        <w:t>     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II. ПРАВА И ОБЯЗАННОСТИ МУНИЦИПАЛЬНОГО СЛУЖАЩЕГО</w:t>
      </w:r>
    </w:p>
    <w:p w:rsidR="004A2BFF" w:rsidRPr="00C2681B" w:rsidRDefault="004A2BFF" w:rsidP="00A878C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> </w:t>
      </w:r>
    </w:p>
    <w:p w:rsidR="004A2BFF" w:rsidRPr="00C2681B" w:rsidRDefault="004A2BFF" w:rsidP="00A878C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>2.1. </w:t>
      </w:r>
      <w:proofErr w:type="gramStart"/>
      <w:r w:rsidRPr="00C2681B">
        <w:rPr>
          <w:sz w:val="24"/>
          <w:szCs w:val="24"/>
        </w:rPr>
        <w:t>МУНИЦИПАЛЬНЫЙ СЛУЖАЩИЙ имеет права, предусмотренные Федеральным законом от 02.03.2007 № 25 –ФЗ «О  муниципальной службе в Российской Федерации» (далее по тексту - Федеральный закон от 02.03.2007 № 25 –ФЗ),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Работодателя в письменной форме не менее чем за две</w:t>
      </w:r>
      <w:proofErr w:type="gramEnd"/>
      <w:r w:rsidRPr="00C2681B">
        <w:rPr>
          <w:sz w:val="24"/>
          <w:szCs w:val="24"/>
        </w:rPr>
        <w:t xml:space="preserve"> недели.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 25 – ФЗ</w:t>
      </w:r>
      <w:r w:rsidR="00681E3A">
        <w:rPr>
          <w:sz w:val="24"/>
          <w:szCs w:val="24"/>
        </w:rPr>
        <w:t>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  Федерального закона от 02.03.2007 № 25 – ФЗ</w:t>
      </w:r>
      <w:r w:rsidR="00681E3A">
        <w:rPr>
          <w:sz w:val="24"/>
          <w:szCs w:val="24"/>
        </w:rPr>
        <w:t>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 25 – ФЗ.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III. ПРАВА И ОБЯЗАННОСТИ РАБОТОДАТЕЛЯ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 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3.1. Работодатель имеет право: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 xml:space="preserve"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</w:t>
      </w:r>
      <w:r w:rsidR="00681E3A">
        <w:rPr>
          <w:sz w:val="24"/>
          <w:szCs w:val="24"/>
        </w:rPr>
        <w:t>у Работодателя</w:t>
      </w:r>
      <w:r w:rsidRPr="00C2681B">
        <w:rPr>
          <w:sz w:val="24"/>
          <w:szCs w:val="24"/>
        </w:rPr>
        <w:t>, а также соблюдения норм и правил по охране труда, технике безопасности;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lastRenderedPageBreak/>
        <w:t>3.1.2. поощрять МУНИЦИПАЛЬНОГО СЛУЖАЩЕГО за безупречное и эффективное исполнение им должностных обязанностей;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</w:t>
      </w:r>
      <w:r w:rsidR="00681E3A">
        <w:rPr>
          <w:sz w:val="24"/>
          <w:szCs w:val="24"/>
        </w:rPr>
        <w:t>вом Российской Федерации, а так</w:t>
      </w:r>
      <w:r w:rsidRPr="00C2681B">
        <w:rPr>
          <w:sz w:val="24"/>
          <w:szCs w:val="24"/>
        </w:rPr>
        <w:t>же Федеральным законом от 02.03.2007 № 25 –ФЗ, Законом Ханты – Мансийского автономного округа - Югры  от 20.07.2007 № 113 – </w:t>
      </w:r>
      <w:proofErr w:type="gramStart"/>
      <w:r w:rsidRPr="00C2681B">
        <w:rPr>
          <w:sz w:val="24"/>
          <w:szCs w:val="24"/>
        </w:rPr>
        <w:t>ОЗ</w:t>
      </w:r>
      <w:proofErr w:type="gramEnd"/>
      <w:r w:rsidRPr="00C2681B">
        <w:rPr>
          <w:sz w:val="24"/>
          <w:szCs w:val="24"/>
        </w:rPr>
        <w:t> «Об отдельных вопросах муниципальной службы в Ханты – Мансийском автономном округе – Югре» (далее по тексту Закон ХМАО – Югры от 20.07.2007 № 113 – </w:t>
      </w:r>
      <w:proofErr w:type="spellStart"/>
      <w:r w:rsidRPr="00C2681B">
        <w:rPr>
          <w:sz w:val="24"/>
          <w:szCs w:val="24"/>
        </w:rPr>
        <w:t>оз</w:t>
      </w:r>
      <w:proofErr w:type="spellEnd"/>
      <w:r w:rsidRPr="00C2681B">
        <w:rPr>
          <w:sz w:val="24"/>
          <w:szCs w:val="24"/>
        </w:rPr>
        <w:t>), в части не противоречащей Федеральному закону от 02.03.2007   № 25 –ФЗ и другими правовыми актами о муниципальной службе.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3.2. Работодатель обязан: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 xml:space="preserve">3.2.2.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гарантии; 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3.2.3. соблюдать законодательство Российской Федерации и Ханты-Мансийского автономного округа - Югры о муниципальной службе, условия настоящего трудового договора и другие правовые акты о муниципальной службе;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 25 –ФЗ, Законом ХМАО-Югры от 20.07.2007 № 113 – </w:t>
      </w:r>
      <w:proofErr w:type="spellStart"/>
      <w:r w:rsidR="00681E3A">
        <w:rPr>
          <w:sz w:val="24"/>
          <w:szCs w:val="24"/>
        </w:rPr>
        <w:t>оз</w:t>
      </w:r>
      <w:proofErr w:type="spellEnd"/>
      <w:r w:rsidRPr="00C2681B">
        <w:rPr>
          <w:sz w:val="24"/>
          <w:szCs w:val="24"/>
        </w:rPr>
        <w:t> и другими правовыми актами о муниципальной службе.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IV. ДЕНЕЖНОЕ   СОДЕРЖАНИЕ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 </w:t>
      </w:r>
    </w:p>
    <w:p w:rsidR="004A2BFF" w:rsidRPr="00C2681B" w:rsidRDefault="004A2BFF" w:rsidP="00A878C1">
      <w:pPr>
        <w:pStyle w:val="12"/>
        <w:ind w:firstLine="567"/>
        <w:jc w:val="both"/>
        <w:rPr>
          <w:szCs w:val="24"/>
        </w:rPr>
      </w:pPr>
      <w:r w:rsidRPr="00C2681B">
        <w:rPr>
          <w:szCs w:val="24"/>
        </w:rPr>
        <w:t xml:space="preserve">4.1. В соответствии со статьей 16 Закона Ханты – Мансийского автономного округа - Югры от 20.07.2007 № 113-ОЗ «Об отдельных вопросах муниципальной службы в Ханты- Мансийском автономном округе-Югре», Муниципальному служащему устанавливается денежное содержание, которое состоит </w:t>
      </w:r>
      <w:proofErr w:type="gramStart"/>
      <w:r w:rsidRPr="00C2681B">
        <w:rPr>
          <w:szCs w:val="24"/>
        </w:rPr>
        <w:t>из</w:t>
      </w:r>
      <w:proofErr w:type="gramEnd"/>
      <w:r w:rsidRPr="00C2681B">
        <w:rPr>
          <w:szCs w:val="24"/>
        </w:rPr>
        <w:t>:</w:t>
      </w:r>
    </w:p>
    <w:p w:rsidR="004A2BFF" w:rsidRPr="00C2681B" w:rsidRDefault="004A2BFF" w:rsidP="00A878C1">
      <w:pPr>
        <w:pStyle w:val="12"/>
        <w:ind w:firstLine="567"/>
        <w:jc w:val="both"/>
        <w:rPr>
          <w:szCs w:val="24"/>
        </w:rPr>
      </w:pPr>
      <w:r w:rsidRPr="00C2681B">
        <w:rPr>
          <w:sz w:val="14"/>
        </w:rPr>
        <w:t> </w:t>
      </w:r>
      <w:r w:rsidRPr="00C2681B">
        <w:rPr>
          <w:szCs w:val="24"/>
        </w:rPr>
        <w:t>должностного оклада в соответствии с замещаемой должностью муниципальной службы в размере </w:t>
      </w:r>
      <w:r w:rsidR="00574961">
        <w:rPr>
          <w:b/>
          <w:szCs w:val="24"/>
        </w:rPr>
        <w:t>5670</w:t>
      </w:r>
      <w:r w:rsidR="00574961" w:rsidRPr="00102F30">
        <w:rPr>
          <w:b/>
          <w:szCs w:val="24"/>
        </w:rPr>
        <w:t xml:space="preserve"> </w:t>
      </w:r>
      <w:r w:rsidR="00574961">
        <w:rPr>
          <w:szCs w:val="24"/>
        </w:rPr>
        <w:t xml:space="preserve">рублей  </w:t>
      </w:r>
      <w:r w:rsidR="00574961" w:rsidRPr="004173A2">
        <w:rPr>
          <w:b/>
          <w:szCs w:val="24"/>
        </w:rPr>
        <w:t>00</w:t>
      </w:r>
      <w:r w:rsidR="00574961">
        <w:rPr>
          <w:szCs w:val="24"/>
        </w:rPr>
        <w:t xml:space="preserve"> копеек в месяц</w:t>
      </w:r>
      <w:r w:rsidRPr="00C2681B">
        <w:rPr>
          <w:szCs w:val="24"/>
        </w:rPr>
        <w:t>;</w:t>
      </w:r>
    </w:p>
    <w:p w:rsidR="004A2BFF" w:rsidRPr="00C2681B" w:rsidRDefault="004A2BFF" w:rsidP="00A878C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C4017">
        <w:rPr>
          <w:sz w:val="24"/>
          <w:szCs w:val="24"/>
        </w:rPr>
        <w:t xml:space="preserve">ежемесячной надбавки к должностному окладу за классный чин – в зависимости от чина </w:t>
      </w:r>
      <w:r w:rsidR="00CC4017" w:rsidRPr="00CC4017">
        <w:rPr>
          <w:sz w:val="24"/>
          <w:szCs w:val="24"/>
        </w:rPr>
        <w:t xml:space="preserve">в соответствии </w:t>
      </w:r>
      <w:r w:rsidR="00CC4017">
        <w:rPr>
          <w:sz w:val="24"/>
          <w:szCs w:val="24"/>
        </w:rPr>
        <w:t xml:space="preserve">с </w:t>
      </w:r>
      <w:r w:rsidR="00CC4017" w:rsidRPr="00CC4017">
        <w:rPr>
          <w:sz w:val="24"/>
          <w:szCs w:val="24"/>
        </w:rPr>
        <w:t>Положением о размерах и порядке осуществления ежемесячных и иных дополнительных выплат муниципальным служащим муниципального образов</w:t>
      </w:r>
      <w:r w:rsidR="00CC4017">
        <w:rPr>
          <w:sz w:val="24"/>
          <w:szCs w:val="24"/>
        </w:rPr>
        <w:t xml:space="preserve">ания городской округ город </w:t>
      </w:r>
      <w:proofErr w:type="spellStart"/>
      <w:r w:rsidR="00CC4017">
        <w:rPr>
          <w:sz w:val="24"/>
          <w:szCs w:val="24"/>
        </w:rPr>
        <w:t>Урай</w:t>
      </w:r>
      <w:proofErr w:type="spellEnd"/>
      <w:r w:rsidR="00CC4017" w:rsidRPr="00CC4017">
        <w:rPr>
          <w:sz w:val="24"/>
          <w:szCs w:val="24"/>
        </w:rPr>
        <w:t xml:space="preserve">, утвержденным  Решением Думы города </w:t>
      </w:r>
      <w:proofErr w:type="spellStart"/>
      <w:r w:rsidR="00CC4017" w:rsidRPr="00CC4017">
        <w:rPr>
          <w:sz w:val="24"/>
          <w:szCs w:val="24"/>
        </w:rPr>
        <w:t>Урай</w:t>
      </w:r>
      <w:proofErr w:type="spellEnd"/>
      <w:r w:rsidR="00CC4017" w:rsidRPr="00CC4017">
        <w:rPr>
          <w:sz w:val="24"/>
          <w:szCs w:val="24"/>
        </w:rPr>
        <w:t xml:space="preserve"> от 28.02.2008 № 5</w:t>
      </w:r>
      <w:r w:rsidR="00CC4017">
        <w:rPr>
          <w:sz w:val="24"/>
          <w:szCs w:val="24"/>
        </w:rPr>
        <w:t>;</w:t>
      </w:r>
    </w:p>
    <w:p w:rsidR="004A2BFF" w:rsidRPr="00C2681B" w:rsidRDefault="004A2BFF" w:rsidP="00A878C1">
      <w:pPr>
        <w:pStyle w:val="12"/>
        <w:ind w:firstLine="567"/>
        <w:jc w:val="both"/>
        <w:rPr>
          <w:szCs w:val="24"/>
        </w:rPr>
      </w:pPr>
      <w:r w:rsidRPr="00C2681B">
        <w:rPr>
          <w:szCs w:val="24"/>
        </w:rPr>
        <w:t>ежемесячной надбавки к должностному окладу за особые условия муниципальной службы – от 100 до 130%;</w:t>
      </w:r>
    </w:p>
    <w:p w:rsidR="004A2BFF" w:rsidRPr="00C2681B" w:rsidRDefault="004A2BFF" w:rsidP="00A878C1">
      <w:pPr>
        <w:pStyle w:val="12"/>
        <w:ind w:firstLine="567"/>
        <w:jc w:val="both"/>
        <w:rPr>
          <w:szCs w:val="24"/>
        </w:rPr>
      </w:pPr>
      <w:r w:rsidRPr="00C2681B">
        <w:rPr>
          <w:szCs w:val="24"/>
        </w:rPr>
        <w:t xml:space="preserve">ежемесячной надбавки к должностному окладу за выслугу лет – от 10% до 30%; </w:t>
      </w:r>
    </w:p>
    <w:p w:rsidR="004A2BFF" w:rsidRPr="00C2681B" w:rsidRDefault="004A2BFF" w:rsidP="00A878C1">
      <w:pPr>
        <w:pStyle w:val="12"/>
        <w:ind w:firstLine="567"/>
        <w:jc w:val="both"/>
      </w:pPr>
      <w:r w:rsidRPr="00C2681B">
        <w:rPr>
          <w:szCs w:val="24"/>
        </w:rPr>
        <w:t>ежемесячного денежного поощрения – 3,1 должностного оклада</w:t>
      </w:r>
      <w:r w:rsidRPr="00C2681B">
        <w:t>;</w:t>
      </w:r>
    </w:p>
    <w:p w:rsidR="004A2BFF" w:rsidRPr="00C2681B" w:rsidRDefault="004A2BFF" w:rsidP="00A878C1">
      <w:pPr>
        <w:pStyle w:val="12"/>
        <w:ind w:firstLine="567"/>
        <w:jc w:val="both"/>
      </w:pPr>
      <w:r w:rsidRPr="00C2681B">
        <w:t>районного коэффициента к заработной плате за работу в районах Крайнего Севера и приравненных к ним местностях – 1,7;</w:t>
      </w:r>
    </w:p>
    <w:p w:rsidR="004A2BFF" w:rsidRPr="00C2681B" w:rsidRDefault="004A2BFF" w:rsidP="00A878C1">
      <w:pPr>
        <w:pStyle w:val="12"/>
        <w:ind w:firstLine="567"/>
        <w:jc w:val="both"/>
      </w:pPr>
      <w:r w:rsidRPr="00C2681B">
        <w:t>ежемесячной процентной надбавки за работу в районах Крайнего Севера и приравненных к ним местностях – до 50%;</w:t>
      </w:r>
    </w:p>
    <w:p w:rsidR="004A2BFF" w:rsidRPr="00C2681B" w:rsidRDefault="004A2BFF" w:rsidP="00A878C1">
      <w:pPr>
        <w:pStyle w:val="12"/>
        <w:ind w:firstLine="567"/>
        <w:jc w:val="both"/>
      </w:pPr>
      <w:r w:rsidRPr="00C2681B">
        <w:t>ежемесячной (персональной) выплаты за сложность, напряженность и высокие достижения в работе;</w:t>
      </w:r>
    </w:p>
    <w:p w:rsidR="004A2BFF" w:rsidRPr="00C2681B" w:rsidRDefault="004A2BFF" w:rsidP="00A878C1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bCs/>
          <w:iCs/>
          <w:sz w:val="24"/>
          <w:szCs w:val="24"/>
          <w:lang w:eastAsia="en-US"/>
        </w:rPr>
      </w:pPr>
      <w:r w:rsidRPr="00C2681B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="00666849">
        <w:rPr>
          <w:bCs/>
          <w:iCs/>
          <w:sz w:val="24"/>
          <w:szCs w:val="24"/>
        </w:rPr>
        <w:t> 2</w:t>
      </w:r>
      <w:r w:rsidRPr="00C2681B">
        <w:rPr>
          <w:bCs/>
          <w:iCs/>
          <w:sz w:val="24"/>
          <w:szCs w:val="24"/>
        </w:rPr>
        <w:t xml:space="preserve"> (</w:t>
      </w:r>
      <w:r w:rsidR="00666849">
        <w:rPr>
          <w:bCs/>
          <w:iCs/>
          <w:sz w:val="24"/>
          <w:szCs w:val="24"/>
        </w:rPr>
        <w:t>двух</w:t>
      </w:r>
      <w:r w:rsidRPr="00C2681B">
        <w:rPr>
          <w:bCs/>
          <w:iCs/>
          <w:sz w:val="24"/>
          <w:szCs w:val="24"/>
        </w:rPr>
        <w:t>) месячных фондов оплаты труда (</w:t>
      </w:r>
      <w:r w:rsidRPr="00C2681B">
        <w:rPr>
          <w:rFonts w:eastAsiaTheme="minorHAnsi"/>
          <w:bCs/>
          <w:iCs/>
          <w:sz w:val="24"/>
          <w:szCs w:val="24"/>
          <w:lang w:eastAsia="en-US"/>
        </w:rPr>
        <w:t>выплачивается один раз в календарном году при уходе муниципального служащего в очередной оплачиваемый отпуск);</w:t>
      </w:r>
    </w:p>
    <w:p w:rsidR="004A2BFF" w:rsidRPr="00C2681B" w:rsidRDefault="004A2BFF" w:rsidP="00A878C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 xml:space="preserve">премий, материальной помощи, надбавок, доплат и иных выплат стимулирующего характера - в соответствии с решением Думы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 xml:space="preserve">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»</w:t>
      </w:r>
      <w:r w:rsidR="00681E3A">
        <w:rPr>
          <w:sz w:val="24"/>
          <w:szCs w:val="24"/>
        </w:rPr>
        <w:t>;</w:t>
      </w:r>
    </w:p>
    <w:p w:rsidR="004A2BFF" w:rsidRPr="00C2681B" w:rsidRDefault="004A2BFF" w:rsidP="00A878C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lastRenderedPageBreak/>
        <w:t> иных выплат, предусмотренных федеральными законами и другими нормативными правовыми актами.</w:t>
      </w:r>
    </w:p>
    <w:p w:rsidR="004A2BFF" w:rsidRPr="00C2681B" w:rsidRDefault="00681E3A" w:rsidP="00A878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1E3A">
        <w:rPr>
          <w:sz w:val="24"/>
          <w:szCs w:val="24"/>
        </w:rPr>
        <w:t>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</w:t>
      </w:r>
      <w:r>
        <w:rPr>
          <w:sz w:val="24"/>
          <w:szCs w:val="24"/>
        </w:rPr>
        <w:t>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 </w:t>
      </w:r>
    </w:p>
    <w:p w:rsidR="004A2BFF" w:rsidRDefault="004A2BFF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V. РАБОЧЕЕ ВРЕМЯ И ВРЕМЯ ОТДЫХА</w:t>
      </w:r>
    </w:p>
    <w:p w:rsidR="009C5F05" w:rsidRPr="00C2681B" w:rsidRDefault="009C5F05" w:rsidP="00A878C1">
      <w:pPr>
        <w:ind w:firstLine="567"/>
        <w:jc w:val="center"/>
      </w:pPr>
    </w:p>
    <w:p w:rsidR="004A2BFF" w:rsidRPr="00C2681B" w:rsidRDefault="004A2BFF" w:rsidP="00681E3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5.1. МУНИЦИПАЛЬНОМУ СЛУЖАЩЕМУ устанавливается рабочее время и время отдыха в соответствии с правилами внутреннего трудового распорядка Работодателя.</w:t>
      </w:r>
    </w:p>
    <w:p w:rsidR="00681E3A" w:rsidRPr="00681E3A" w:rsidRDefault="00681E3A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Выходные дни – суббота и воскресенье каждой недели. </w:t>
      </w:r>
    </w:p>
    <w:p w:rsidR="004A2BFF" w:rsidRPr="00C2681B" w:rsidRDefault="00681E3A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Начало и окончание рабочего дня, время обеденного перерыва устанавливается в соответствии с Правилами внутреннего трудового распорядка </w:t>
      </w:r>
      <w:r>
        <w:rPr>
          <w:sz w:val="24"/>
          <w:szCs w:val="24"/>
        </w:rPr>
        <w:t>Работодателя.</w:t>
      </w:r>
    </w:p>
    <w:p w:rsidR="004A2BFF" w:rsidRPr="00C2681B" w:rsidRDefault="00681E3A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A2BFF" w:rsidRPr="00C2681B">
        <w:rPr>
          <w:sz w:val="24"/>
          <w:szCs w:val="24"/>
        </w:rPr>
        <w:t xml:space="preserve"> </w:t>
      </w:r>
      <w:r w:rsidR="00E202B6">
        <w:rPr>
          <w:sz w:val="24"/>
          <w:szCs w:val="24"/>
        </w:rPr>
        <w:t>МУНИЦИПАЛЬНОМУ СЛУЖАЩЕМУ</w:t>
      </w:r>
      <w:r w:rsidR="004A2BFF" w:rsidRPr="00C2681B">
        <w:rPr>
          <w:sz w:val="24"/>
          <w:szCs w:val="24"/>
        </w:rPr>
        <w:t xml:space="preserve"> предоставляется:</w:t>
      </w:r>
    </w:p>
    <w:p w:rsidR="00681E3A" w:rsidRPr="00681E3A" w:rsidRDefault="00681E3A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681E3A">
        <w:rPr>
          <w:b/>
          <w:i/>
          <w:sz w:val="24"/>
          <w:szCs w:val="24"/>
        </w:rPr>
        <w:t xml:space="preserve">30 </w:t>
      </w:r>
      <w:r w:rsidRPr="00681E3A">
        <w:rPr>
          <w:sz w:val="24"/>
          <w:szCs w:val="24"/>
        </w:rPr>
        <w:t>календарных дней;</w:t>
      </w:r>
    </w:p>
    <w:p w:rsidR="00681E3A" w:rsidRPr="00681E3A" w:rsidRDefault="00681E3A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681E3A">
        <w:rPr>
          <w:b/>
          <w:i/>
          <w:sz w:val="24"/>
          <w:szCs w:val="24"/>
        </w:rPr>
        <w:t xml:space="preserve">16 </w:t>
      </w:r>
      <w:r w:rsidRPr="00681E3A">
        <w:rPr>
          <w:sz w:val="24"/>
          <w:szCs w:val="24"/>
        </w:rPr>
        <w:t>календарных дней.</w:t>
      </w:r>
    </w:p>
    <w:p w:rsidR="00681E3A" w:rsidRPr="00681E3A" w:rsidRDefault="00681E3A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службе. </w:t>
      </w:r>
    </w:p>
    <w:p w:rsidR="004A2BFF" w:rsidRPr="00C2681B" w:rsidRDefault="004A2BFF" w:rsidP="00681E3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VI.  УСЛОВИЯ ПРОФЕССИОНАЛЬНОЙ СЛУЖЕБНОЙ ДЕЯТЕЛЬНОСТИ,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ГОСУДАРСТВЕННЫЕ ГАРАНТИИ, КОМПЕНСАЦИИ И ЛЬГОТЫ</w:t>
      </w:r>
    </w:p>
    <w:p w:rsidR="004A2BFF" w:rsidRDefault="004A2BFF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В СВЯЗИ С ПРОФЕССИОНАЛЬНОЙ СЛУЖЕБНОЙ ДЕЯТЕЛЬНОСТЬЮ</w:t>
      </w:r>
    </w:p>
    <w:p w:rsidR="009C5F05" w:rsidRPr="00C2681B" w:rsidRDefault="009C5F05" w:rsidP="00A878C1">
      <w:pPr>
        <w:ind w:firstLine="567"/>
        <w:jc w:val="center"/>
      </w:pP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  условия,  необходимые  для надлежащего исполнения  им должностных обязанностей.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 25 –ФЗ и статье 15 Закона ХМАО-Югры от 20.07.2007 № 113 – ОЗ, статьей 45 Устава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.</w:t>
      </w:r>
    </w:p>
    <w:p w:rsidR="00520C2B" w:rsidRPr="00915814" w:rsidRDefault="004A2BFF" w:rsidP="00A878C1">
      <w:pPr>
        <w:ind w:firstLine="567"/>
        <w:jc w:val="both"/>
      </w:pPr>
      <w:r w:rsidRPr="00C2681B">
        <w:rPr>
          <w:sz w:val="24"/>
          <w:szCs w:val="24"/>
        </w:rPr>
        <w:t xml:space="preserve">6.3. </w:t>
      </w:r>
      <w:proofErr w:type="gramStart"/>
      <w:r w:rsidRPr="00C2681B">
        <w:rPr>
          <w:sz w:val="24"/>
          <w:szCs w:val="24"/>
        </w:rPr>
        <w:t xml:space="preserve">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Югры о муниципальной службе и муниципальными правовыми актами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, в том числе за профессиональную служебную деятельность в тяжелых, вредных и (или) опасных условиях, а так же за работу в местности, приравненной к районам Крайнего Севера.</w:t>
      </w:r>
      <w:proofErr w:type="gramEnd"/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 </w:t>
      </w:r>
    </w:p>
    <w:p w:rsidR="004A2BFF" w:rsidRPr="00C2681B" w:rsidRDefault="004A2BFF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VII. ИНЫЕ УСЛОВИЯ ТРУДОВОГО ДОГОВОРА</w:t>
      </w:r>
    </w:p>
    <w:p w:rsidR="004A2BFF" w:rsidRPr="00C2681B" w:rsidRDefault="004A2BFF" w:rsidP="00A878C1">
      <w:pPr>
        <w:ind w:firstLine="567"/>
        <w:jc w:val="center"/>
      </w:pP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7.2.Споры  и  разногласия,  которые  могут   возникнуть  при  исполнении настоящего  трудового  договора,  СТОРОНЫ  будут  по возможности стремиться разрешать путем переговоров. При не достижении 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7.3. </w:t>
      </w:r>
      <w:proofErr w:type="gramStart"/>
      <w:r w:rsidRPr="00C2681B">
        <w:rPr>
          <w:sz w:val="24"/>
          <w:szCs w:val="24"/>
        </w:rPr>
        <w:t xml:space="preserve">По  всем  вопросам,  не нашедшим своего решения  в условиях (положениях) настоящего трудового  договора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Югры и муниципальными правовыми актами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.</w:t>
      </w:r>
      <w:proofErr w:type="gramEnd"/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lastRenderedPageBreak/>
        <w:t>7.4. В  период  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- Югры и (или) муниципальных правовых актов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  <w:r w:rsidRPr="00C2681B">
        <w:rPr>
          <w:sz w:val="24"/>
          <w:szCs w:val="24"/>
        </w:rPr>
        <w:t>;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б) по инициативе любой из сторон настоящего трудового договора.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При этом все изменения и дополнения будут  иметь  правовую силу только  в случае их письменного оформления и подписания СТОРОНАМИ в качестве неотъемлемой части настоящего трудового договора.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При изменении существенных условий настоящего трудового договора МУНИЦИПАЛЬНЫЙ СЛУЖАЩИЙ уведомляется об этом в письменной форме не </w:t>
      </w:r>
      <w:proofErr w:type="gramStart"/>
      <w:r w:rsidRPr="00C2681B">
        <w:rPr>
          <w:sz w:val="24"/>
          <w:szCs w:val="24"/>
        </w:rPr>
        <w:t>позднее</w:t>
      </w:r>
      <w:proofErr w:type="gramEnd"/>
      <w:r w:rsidRPr="00C2681B">
        <w:rPr>
          <w:sz w:val="24"/>
          <w:szCs w:val="24"/>
        </w:rPr>
        <w:t> чем за два месяца до их изменения.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4A2BFF" w:rsidRPr="00C2681B" w:rsidRDefault="004A2BFF" w:rsidP="00A878C1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7.6.  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Работодателя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Работодателем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 </w:t>
      </w:r>
      <w:proofErr w:type="gramStart"/>
      <w:r w:rsidRPr="00C2681B">
        <w:rPr>
          <w:sz w:val="24"/>
          <w:szCs w:val="24"/>
        </w:rPr>
        <w:t>СЛУЖАЩИЙ</w:t>
      </w:r>
      <w:proofErr w:type="gramEnd"/>
      <w:r w:rsidRPr="00C2681B">
        <w:rPr>
          <w:sz w:val="24"/>
          <w:szCs w:val="24"/>
        </w:rPr>
        <w:t> </w:t>
      </w:r>
      <w:r w:rsidR="00E202B6"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нигде и ни при </w:t>
      </w:r>
      <w:proofErr w:type="gramStart"/>
      <w:r w:rsidRPr="00C2681B">
        <w:rPr>
          <w:sz w:val="24"/>
          <w:szCs w:val="24"/>
        </w:rPr>
        <w:t>каких</w:t>
      </w:r>
      <w:proofErr w:type="gramEnd"/>
      <w:r w:rsidRPr="00C2681B">
        <w:rPr>
          <w:sz w:val="24"/>
          <w:szCs w:val="24"/>
        </w:rPr>
        <w:t> 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7.7. Настоящий трудовой договор составлен в двух идентичных экземплярах, имеющих равную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4A2BFF" w:rsidRPr="00C2681B" w:rsidRDefault="004A2BFF" w:rsidP="00A878C1">
      <w:pPr>
        <w:ind w:firstLine="567"/>
        <w:jc w:val="both"/>
      </w:pPr>
      <w:r w:rsidRPr="00C2681B">
        <w:rPr>
          <w:sz w:val="24"/>
          <w:szCs w:val="24"/>
        </w:rPr>
        <w:t> </w:t>
      </w:r>
      <w:r w:rsidRPr="00C2681B">
        <w:rPr>
          <w:b/>
          <w:bCs/>
          <w:sz w:val="24"/>
          <w:szCs w:val="24"/>
        </w:rPr>
        <w:t> </w:t>
      </w:r>
    </w:p>
    <w:p w:rsidR="004A2BFF" w:rsidRPr="00C2681B" w:rsidRDefault="004A2BFF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VIII. АДРЕСА, РЕКВИЗИТЫ И ПОДПИСИ СТОРОН</w:t>
      </w:r>
    </w:p>
    <w:p w:rsidR="00681E3A" w:rsidRPr="00681E3A" w:rsidRDefault="00681E3A" w:rsidP="00681E3A">
      <w:pPr>
        <w:shd w:val="clear" w:color="auto" w:fill="FFFFFF"/>
        <w:tabs>
          <w:tab w:val="left" w:pos="41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681E3A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  <w:r w:rsidRPr="00681E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МУНИЦИПАЛЬНЫЙ СЛУЖАЩИЙ</w:t>
            </w:r>
          </w:p>
        </w:tc>
      </w:tr>
      <w:tr w:rsidR="00681E3A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Pr="00681E3A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  <w:r w:rsidRPr="00681E3A">
              <w:rPr>
                <w:sz w:val="24"/>
                <w:szCs w:val="24"/>
              </w:rPr>
              <w:t xml:space="preserve">  ИНН  8606006005 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E3A">
              <w:rPr>
                <w:sz w:val="24"/>
                <w:szCs w:val="24"/>
              </w:rPr>
              <w:t>расположен</w:t>
            </w:r>
            <w:proofErr w:type="gramEnd"/>
            <w:r w:rsidRPr="00681E3A">
              <w:rPr>
                <w:sz w:val="24"/>
                <w:szCs w:val="24"/>
              </w:rPr>
              <w:t xml:space="preserve"> по адресу: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г.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  <w:r w:rsidRPr="00681E3A">
              <w:rPr>
                <w:sz w:val="24"/>
                <w:szCs w:val="24"/>
              </w:rPr>
              <w:t xml:space="preserve">, микрорайон 2,  д.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Ф. И. О. _______________________, 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паспорт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№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 xml:space="preserve">выдан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>.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ИНН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Номер ПФР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1E3A">
              <w:rPr>
                <w:sz w:val="24"/>
                <w:szCs w:val="24"/>
              </w:rPr>
              <w:t>Зарегистрирован</w:t>
            </w:r>
            <w:proofErr w:type="gramEnd"/>
            <w:r w:rsidRPr="00681E3A">
              <w:rPr>
                <w:sz w:val="24"/>
                <w:szCs w:val="24"/>
              </w:rPr>
              <w:t xml:space="preserve"> и фактически проживает по адресу: </w:t>
            </w:r>
            <w:r>
              <w:rPr>
                <w:sz w:val="24"/>
                <w:szCs w:val="24"/>
              </w:rPr>
              <w:t>__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</w:tc>
      </w:tr>
      <w:tr w:rsidR="00681E3A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 а</w:t>
            </w:r>
            <w:r w:rsidRPr="00681E3A">
              <w:rPr>
                <w:sz w:val="24"/>
                <w:szCs w:val="24"/>
              </w:rPr>
              <w:t xml:space="preserve">дминистрации города </w:t>
            </w:r>
            <w:proofErr w:type="spellStart"/>
            <w:r w:rsidRPr="00681E3A">
              <w:rPr>
                <w:sz w:val="24"/>
                <w:szCs w:val="24"/>
              </w:rPr>
              <w:t>Урай</w:t>
            </w:r>
            <w:proofErr w:type="spellEnd"/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__________________   ______________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           подпись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 xml:space="preserve">_______________ 20___ года 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__________________ </w:t>
            </w:r>
            <w:r w:rsidRPr="00681E3A">
              <w:rPr>
                <w:b/>
                <w:i/>
                <w:sz w:val="24"/>
                <w:szCs w:val="24"/>
              </w:rPr>
              <w:t>________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                 подпись</w:t>
            </w:r>
          </w:p>
          <w:p w:rsidR="00681E3A" w:rsidRPr="00681E3A" w:rsidRDefault="00681E3A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b/>
                <w:i/>
                <w:sz w:val="24"/>
                <w:szCs w:val="24"/>
              </w:rPr>
              <w:t>________</w:t>
            </w:r>
            <w:r w:rsidRPr="00681E3A">
              <w:rPr>
                <w:b/>
                <w:sz w:val="24"/>
                <w:szCs w:val="24"/>
              </w:rPr>
              <w:t>20___ года</w:t>
            </w:r>
            <w:r w:rsidRPr="00681E3A">
              <w:rPr>
                <w:sz w:val="24"/>
                <w:szCs w:val="24"/>
              </w:rPr>
              <w:t xml:space="preserve"> </w:t>
            </w:r>
          </w:p>
        </w:tc>
      </w:tr>
    </w:tbl>
    <w:p w:rsidR="00681E3A" w:rsidRDefault="00681E3A" w:rsidP="00681E3A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681E3A" w:rsidRPr="00681E3A" w:rsidRDefault="00681E3A" w:rsidP="00681E3A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>к Условия</w:t>
      </w:r>
      <w:r>
        <w:rPr>
          <w:rFonts w:eastAsia="Calibri"/>
          <w:sz w:val="24"/>
          <w:szCs w:val="24"/>
          <w:lang w:eastAsia="en-US"/>
        </w:rPr>
        <w:t>м</w:t>
      </w:r>
      <w:r w:rsidRPr="00681E3A">
        <w:rPr>
          <w:rFonts w:eastAsia="Calibri"/>
          <w:sz w:val="24"/>
          <w:szCs w:val="24"/>
          <w:lang w:eastAsia="en-US"/>
        </w:rPr>
        <w:t xml:space="preserve"> конкурса </w:t>
      </w:r>
    </w:p>
    <w:p w:rsidR="00681E3A" w:rsidRDefault="00681E3A" w:rsidP="00681E3A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на замещение вакантной должности муниципальной </w:t>
      </w:r>
    </w:p>
    <w:p w:rsidR="00681E3A" w:rsidRDefault="00681E3A" w:rsidP="00681E3A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службы в Управлении образования и молодежной </w:t>
      </w:r>
    </w:p>
    <w:p w:rsidR="00681E3A" w:rsidRPr="00681E3A" w:rsidRDefault="00681E3A" w:rsidP="00681E3A">
      <w:pPr>
        <w:jc w:val="right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политики  администрации города </w:t>
      </w:r>
      <w:proofErr w:type="spellStart"/>
      <w:r w:rsidRPr="00681E3A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681E3A">
        <w:rPr>
          <w:rFonts w:eastAsia="Calibri"/>
          <w:sz w:val="24"/>
          <w:szCs w:val="24"/>
          <w:lang w:eastAsia="en-US"/>
        </w:rPr>
        <w:t xml:space="preserve"> -</w:t>
      </w:r>
    </w:p>
    <w:p w:rsidR="00681E3A" w:rsidRPr="00681E3A" w:rsidRDefault="00681E3A" w:rsidP="00681E3A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>начальник отдела по организационным и правовым вопросам</w:t>
      </w:r>
    </w:p>
    <w:p w:rsidR="00681E3A" w:rsidRDefault="00681E3A" w:rsidP="00681E3A">
      <w:pPr>
        <w:spacing w:after="480"/>
        <w:jc w:val="center"/>
        <w:rPr>
          <w:b/>
          <w:bCs/>
          <w:sz w:val="26"/>
          <w:szCs w:val="26"/>
        </w:rPr>
      </w:pPr>
    </w:p>
    <w:p w:rsidR="00681E3A" w:rsidRPr="00681E3A" w:rsidRDefault="00681E3A" w:rsidP="00681E3A">
      <w:pPr>
        <w:spacing w:after="480"/>
        <w:jc w:val="center"/>
        <w:rPr>
          <w:b/>
          <w:bCs/>
          <w:sz w:val="26"/>
          <w:szCs w:val="26"/>
        </w:rPr>
      </w:pPr>
      <w:r w:rsidRPr="00681E3A">
        <w:rPr>
          <w:b/>
          <w:bCs/>
          <w:sz w:val="26"/>
          <w:szCs w:val="26"/>
        </w:rPr>
        <w:t>АНКЕТА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850"/>
        <w:gridCol w:w="2410"/>
      </w:tblGrid>
      <w:tr w:rsidR="00681E3A" w:rsidRPr="00681E3A" w:rsidTr="00681E3A">
        <w:trPr>
          <w:cantSplit/>
          <w:trHeight w:val="1000"/>
        </w:trPr>
        <w:tc>
          <w:tcPr>
            <w:tcW w:w="7966" w:type="dxa"/>
            <w:gridSpan w:val="5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</w:pPr>
            <w:r w:rsidRPr="00681E3A">
              <w:t>Место для фотографии</w:t>
            </w:r>
          </w:p>
        </w:tc>
      </w:tr>
      <w:tr w:rsidR="00681E3A" w:rsidRPr="00681E3A" w:rsidTr="00681E3A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  <w:trHeight w:val="414"/>
        </w:trPr>
        <w:tc>
          <w:tcPr>
            <w:tcW w:w="364" w:type="dxa"/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  <w:trHeight w:val="420"/>
        </w:trPr>
        <w:tc>
          <w:tcPr>
            <w:tcW w:w="364" w:type="dxa"/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rPr>
                <w:sz w:val="24"/>
                <w:szCs w:val="24"/>
              </w:rPr>
            </w:pPr>
          </w:p>
        </w:tc>
      </w:tr>
    </w:tbl>
    <w:p w:rsidR="00681E3A" w:rsidRPr="00681E3A" w:rsidRDefault="00681E3A" w:rsidP="00681E3A">
      <w:pPr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74"/>
        <w:gridCol w:w="5274"/>
      </w:tblGrid>
      <w:tr w:rsidR="00681E3A" w:rsidRPr="00681E3A" w:rsidTr="00681E3A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3. </w:t>
            </w:r>
            <w:proofErr w:type="gramStart"/>
            <w:r w:rsidRPr="00681E3A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6. Какими иностранными языками и языками народов Российской </w:t>
            </w:r>
            <w:proofErr w:type="gramStart"/>
            <w:r w:rsidRPr="00681E3A">
              <w:rPr>
                <w:sz w:val="24"/>
                <w:szCs w:val="24"/>
              </w:rPr>
              <w:t>Федерации</w:t>
            </w:r>
            <w:proofErr w:type="gramEnd"/>
            <w:r w:rsidRPr="00681E3A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681E3A">
              <w:rPr>
                <w:sz w:val="24"/>
                <w:szCs w:val="24"/>
              </w:rPr>
              <w:t>какой</w:t>
            </w:r>
            <w:proofErr w:type="gramEnd"/>
            <w:r w:rsidRPr="00681E3A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1E3A" w:rsidRPr="00681E3A" w:rsidRDefault="00681E3A" w:rsidP="00681E3A">
      <w:pPr>
        <w:spacing w:before="120"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7. Выполняемая работа с начала трудовой деятельности (включая учебу в высших и средних профессиональных учебных заведениях, военную службу, работу по совместительству, предпринимательскую деятельность и т.п.).</w:t>
      </w:r>
    </w:p>
    <w:p w:rsidR="00681E3A" w:rsidRPr="00681E3A" w:rsidRDefault="00681E3A" w:rsidP="00681E3A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3969"/>
        <w:gridCol w:w="3827"/>
      </w:tblGrid>
      <w:tr w:rsidR="00681E3A" w:rsidRPr="00681E3A" w:rsidTr="00681E3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Месяц и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Должность с указанием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Адрес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  <w:r w:rsidRPr="00681E3A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поступ</w:t>
            </w:r>
            <w:r w:rsidRPr="00681E3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1E3A" w:rsidRPr="00681E3A" w:rsidRDefault="00681E3A" w:rsidP="00681E3A">
      <w:pPr>
        <w:spacing w:before="120"/>
        <w:rPr>
          <w:sz w:val="24"/>
          <w:szCs w:val="24"/>
        </w:rPr>
      </w:pPr>
      <w:r w:rsidRPr="00681E3A">
        <w:rPr>
          <w:sz w:val="24"/>
          <w:szCs w:val="24"/>
        </w:rPr>
        <w:t>8. Государственные награды, иные награды и знаки отличия ____________________________</w:t>
      </w:r>
      <w:r>
        <w:rPr>
          <w:sz w:val="24"/>
          <w:szCs w:val="24"/>
        </w:rPr>
        <w:t>______</w:t>
      </w: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9. Ваши близкие родственники (отец, мать, братья, сестры и дети), а также супруга (супруг). </w:t>
      </w:r>
    </w:p>
    <w:p w:rsidR="00681E3A" w:rsidRPr="00681E3A" w:rsidRDefault="00681E3A" w:rsidP="00681E3A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410"/>
        <w:gridCol w:w="1701"/>
        <w:gridCol w:w="2126"/>
        <w:gridCol w:w="2693"/>
      </w:tblGrid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Фамилия, имя,</w:t>
            </w:r>
            <w:r w:rsidRPr="00681E3A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81E3A" w:rsidRPr="00681E3A" w:rsidTr="00681E3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A" w:rsidRPr="00681E3A" w:rsidRDefault="00681E3A" w:rsidP="00681E3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1E3A" w:rsidRPr="00681E3A" w:rsidRDefault="00681E3A" w:rsidP="00681E3A">
      <w:pPr>
        <w:spacing w:before="100"/>
        <w:jc w:val="both"/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  <w:r w:rsidRPr="00681E3A">
        <w:rPr>
          <w:sz w:val="24"/>
          <w:szCs w:val="24"/>
        </w:rPr>
        <w:t xml:space="preserve">10. Отношение к воинской обязанности и воинское звание  </w:t>
      </w:r>
    </w:p>
    <w:p w:rsidR="00681E3A" w:rsidRPr="00681E3A" w:rsidRDefault="00681E3A" w:rsidP="00681E3A">
      <w:pPr>
        <w:pBdr>
          <w:top w:val="single" w:sz="4" w:space="1" w:color="auto"/>
        </w:pBdr>
        <w:ind w:left="6124"/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lastRenderedPageBreak/>
        <w:t xml:space="preserve">11. Домашний адрес (адрес регистрации, фактического проживания), номер телефона (либо иной вид связи) </w:t>
      </w: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12. Дополнительные сведения (участие в выборных представительных органах, другая информация, которую желаете сообщить о себе) </w:t>
      </w:r>
    </w:p>
    <w:p w:rsidR="00681E3A" w:rsidRPr="00681E3A" w:rsidRDefault="00681E3A" w:rsidP="00681E3A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rPr>
          <w:sz w:val="24"/>
          <w:szCs w:val="24"/>
        </w:rPr>
      </w:pPr>
    </w:p>
    <w:p w:rsidR="00681E3A" w:rsidRPr="00681E3A" w:rsidRDefault="00681E3A" w:rsidP="00681E3A">
      <w:pPr>
        <w:pBdr>
          <w:top w:val="single" w:sz="4" w:space="1" w:color="auto"/>
        </w:pBdr>
        <w:rPr>
          <w:sz w:val="24"/>
          <w:szCs w:val="24"/>
        </w:rPr>
      </w:pPr>
    </w:p>
    <w:p w:rsidR="00681E3A" w:rsidRPr="00681E3A" w:rsidRDefault="00681E3A" w:rsidP="00681E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81E3A" w:rsidRPr="00681E3A" w:rsidRDefault="00681E3A" w:rsidP="00681E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81E3A" w:rsidRPr="00681E3A" w:rsidRDefault="00681E3A" w:rsidP="00681E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81E3A">
        <w:rPr>
          <w:rFonts w:eastAsia="Calibri"/>
          <w:sz w:val="24"/>
          <w:szCs w:val="24"/>
          <w:lang w:eastAsia="en-US"/>
        </w:rPr>
        <w:t xml:space="preserve">«___» _________________ 20___г.              </w:t>
      </w:r>
      <w:r w:rsidRPr="00681E3A">
        <w:rPr>
          <w:rFonts w:eastAsia="Calibri"/>
          <w:sz w:val="24"/>
          <w:szCs w:val="24"/>
          <w:lang w:eastAsia="en-US"/>
        </w:rPr>
        <w:tab/>
      </w:r>
      <w:r w:rsidRPr="00681E3A">
        <w:rPr>
          <w:rFonts w:eastAsia="Calibri"/>
          <w:sz w:val="24"/>
          <w:szCs w:val="24"/>
          <w:lang w:eastAsia="en-US"/>
        </w:rPr>
        <w:tab/>
      </w:r>
      <w:r w:rsidRPr="00681E3A">
        <w:rPr>
          <w:rFonts w:eastAsia="Calibri"/>
          <w:sz w:val="24"/>
          <w:szCs w:val="24"/>
          <w:lang w:eastAsia="en-US"/>
        </w:rPr>
        <w:tab/>
        <w:t>Подпись __________________</w:t>
      </w:r>
    </w:p>
    <w:p w:rsidR="00681E3A" w:rsidRPr="00681E3A" w:rsidRDefault="00681E3A" w:rsidP="00681E3A">
      <w:pPr>
        <w:tabs>
          <w:tab w:val="left" w:pos="993"/>
        </w:tabs>
        <w:jc w:val="both"/>
        <w:rPr>
          <w:sz w:val="24"/>
          <w:szCs w:val="24"/>
        </w:rPr>
      </w:pPr>
    </w:p>
    <w:p w:rsidR="00681E3A" w:rsidRPr="00681E3A" w:rsidRDefault="00681E3A" w:rsidP="00681E3A">
      <w:pPr>
        <w:tabs>
          <w:tab w:val="left" w:pos="919"/>
        </w:tabs>
        <w:rPr>
          <w:sz w:val="24"/>
          <w:szCs w:val="24"/>
        </w:rPr>
      </w:pPr>
      <w:r w:rsidRPr="00681E3A">
        <w:rPr>
          <w:sz w:val="24"/>
          <w:szCs w:val="24"/>
        </w:rPr>
        <w:br w:type="page"/>
      </w:r>
    </w:p>
    <w:p w:rsidR="00520C2B" w:rsidRDefault="00520C2B" w:rsidP="00681E3A">
      <w:pPr>
        <w:shd w:val="clear" w:color="auto" w:fill="FFFFFF"/>
        <w:tabs>
          <w:tab w:val="left" w:pos="623"/>
        </w:tabs>
        <w:autoSpaceDE w:val="0"/>
        <w:autoSpaceDN w:val="0"/>
        <w:adjustRightInd w:val="0"/>
        <w:rPr>
          <w:sz w:val="24"/>
          <w:szCs w:val="24"/>
        </w:rPr>
      </w:pPr>
    </w:p>
    <w:p w:rsidR="00681E3A" w:rsidRDefault="004A2BFF" w:rsidP="004A2BFF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2681B">
        <w:rPr>
          <w:sz w:val="24"/>
          <w:szCs w:val="24"/>
        </w:rPr>
        <w:t xml:space="preserve">риложение 2 </w:t>
      </w:r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Управления образования </w:t>
      </w:r>
      <w:r w:rsidR="00CC4017"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 xml:space="preserve">администрации города </w:t>
      </w:r>
      <w:proofErr w:type="spellStart"/>
      <w:r w:rsidRPr="00C2681B">
        <w:rPr>
          <w:sz w:val="24"/>
          <w:szCs w:val="24"/>
        </w:rPr>
        <w:t>Урай</w:t>
      </w:r>
      <w:proofErr w:type="spellEnd"/>
    </w:p>
    <w:p w:rsidR="004A2BFF" w:rsidRPr="00C2681B" w:rsidRDefault="004A2BFF" w:rsidP="004A2BFF">
      <w:pPr>
        <w:pStyle w:val="a3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4A2BFF" w:rsidRPr="00C2681B" w:rsidRDefault="004A2BFF" w:rsidP="004A2BF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4A2BFF" w:rsidRPr="00C2681B" w:rsidRDefault="004A2BFF" w:rsidP="004A2BFF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4A2BFF" w:rsidRPr="00C2681B" w:rsidRDefault="00681E3A" w:rsidP="004A2B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681E3A">
        <w:rPr>
          <w:rFonts w:ascii="Times New Roman" w:hAnsi="Times New Roman" w:cs="Times New Roman"/>
          <w:sz w:val="24"/>
        </w:rPr>
        <w:t xml:space="preserve">остав комиссии для проведения конкурса на замещение вакантной </w:t>
      </w:r>
      <w:r w:rsidRPr="00681E3A">
        <w:rPr>
          <w:rFonts w:ascii="Times New Roman" w:hAnsi="Times New Roman" w:cs="Times New Roman"/>
          <w:bCs/>
          <w:sz w:val="24"/>
        </w:rPr>
        <w:t xml:space="preserve">должности муниципальной службы - начальник отдела по организационным и правовым вопросам Управления образования и молодежной политики  администрации города </w:t>
      </w:r>
      <w:proofErr w:type="spellStart"/>
      <w:r w:rsidRPr="00681E3A">
        <w:rPr>
          <w:rFonts w:ascii="Times New Roman" w:hAnsi="Times New Roman" w:cs="Times New Roman"/>
          <w:bCs/>
          <w:sz w:val="24"/>
        </w:rPr>
        <w:t>Урай</w:t>
      </w:r>
      <w:proofErr w:type="spellEnd"/>
      <w:r w:rsidRPr="00681E3A">
        <w:rPr>
          <w:rFonts w:ascii="Times New Roman" w:hAnsi="Times New Roman" w:cs="Times New Roman"/>
          <w:sz w:val="24"/>
        </w:rPr>
        <w:t xml:space="preserve">  </w:t>
      </w:r>
    </w:p>
    <w:p w:rsidR="004A2BFF" w:rsidRDefault="004A2BFF" w:rsidP="004A2BFF">
      <w:pPr>
        <w:pStyle w:val="ConsPlusNormal"/>
        <w:ind w:firstLine="540"/>
        <w:jc w:val="center"/>
        <w:rPr>
          <w:sz w:val="24"/>
          <w:szCs w:val="24"/>
        </w:rPr>
      </w:pPr>
    </w:p>
    <w:p w:rsidR="00681E3A" w:rsidRPr="00C2681B" w:rsidRDefault="00681E3A" w:rsidP="004A2BFF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621"/>
        <w:gridCol w:w="283"/>
      </w:tblGrid>
      <w:tr w:rsidR="004A2BFF" w:rsidRPr="00C2681B" w:rsidTr="00A878C1">
        <w:tc>
          <w:tcPr>
            <w:tcW w:w="2552" w:type="dxa"/>
          </w:tcPr>
          <w:p w:rsidR="004A2BFF" w:rsidRPr="00C2681B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Бусова</w:t>
            </w:r>
            <w:proofErr w:type="spellEnd"/>
            <w:r w:rsidRPr="00C26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81E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М.Н.</w:t>
            </w:r>
          </w:p>
        </w:tc>
        <w:tc>
          <w:tcPr>
            <w:tcW w:w="7904" w:type="dxa"/>
            <w:gridSpan w:val="2"/>
          </w:tcPr>
          <w:p w:rsidR="004A2BFF" w:rsidRDefault="004A2BFF" w:rsidP="00A878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председатель комиссии,</w:t>
            </w:r>
            <w:r w:rsidR="00681E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="00CC4017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A878C1" w:rsidRPr="00C2681B" w:rsidRDefault="00A878C1" w:rsidP="00A878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F" w:rsidRPr="00C2681B" w:rsidTr="00A878C1">
        <w:trPr>
          <w:trHeight w:val="651"/>
        </w:trPr>
        <w:tc>
          <w:tcPr>
            <w:tcW w:w="2552" w:type="dxa"/>
          </w:tcPr>
          <w:p w:rsidR="004A2BFF" w:rsidRPr="00C2681B" w:rsidRDefault="0033589C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="004A2BFF"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904" w:type="dxa"/>
            <w:gridSpan w:val="2"/>
          </w:tcPr>
          <w:p w:rsidR="004A2BFF" w:rsidRDefault="004A2BFF" w:rsidP="00A878C1">
            <w:pPr>
              <w:jc w:val="both"/>
              <w:rPr>
                <w:sz w:val="24"/>
                <w:szCs w:val="24"/>
              </w:rPr>
            </w:pPr>
            <w:r w:rsidRPr="00C2681B">
              <w:rPr>
                <w:sz w:val="24"/>
                <w:szCs w:val="24"/>
              </w:rPr>
              <w:t xml:space="preserve">- заместитель председателя комиссии, </w:t>
            </w:r>
            <w:r w:rsidR="00363AC7" w:rsidRPr="002E5342">
              <w:rPr>
                <w:sz w:val="24"/>
                <w:szCs w:val="24"/>
              </w:rPr>
              <w:t xml:space="preserve">заместитель </w:t>
            </w:r>
            <w:r w:rsidRPr="002E5342">
              <w:rPr>
                <w:sz w:val="24"/>
                <w:szCs w:val="24"/>
              </w:rPr>
              <w:t>начальник</w:t>
            </w:r>
            <w:r w:rsidR="00363AC7" w:rsidRPr="002E5342">
              <w:rPr>
                <w:sz w:val="24"/>
                <w:szCs w:val="24"/>
              </w:rPr>
              <w:t>а</w:t>
            </w:r>
            <w:r w:rsidRPr="002E5342">
              <w:rPr>
                <w:sz w:val="24"/>
                <w:szCs w:val="24"/>
              </w:rPr>
              <w:t xml:space="preserve">  Управления образования </w:t>
            </w:r>
            <w:r w:rsidR="00363AC7" w:rsidRPr="002E5342">
              <w:rPr>
                <w:sz w:val="24"/>
                <w:szCs w:val="24"/>
              </w:rPr>
              <w:t>и молодежной политики</w:t>
            </w:r>
            <w:r w:rsidR="00363AC7">
              <w:rPr>
                <w:sz w:val="24"/>
                <w:szCs w:val="24"/>
              </w:rPr>
              <w:t xml:space="preserve"> </w:t>
            </w:r>
            <w:r w:rsidRPr="00C2681B"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 w:rsidRPr="00C2681B">
              <w:rPr>
                <w:sz w:val="24"/>
                <w:szCs w:val="24"/>
              </w:rPr>
              <w:t>Урай</w:t>
            </w:r>
            <w:proofErr w:type="spellEnd"/>
          </w:p>
          <w:p w:rsidR="00A878C1" w:rsidRPr="00C2681B" w:rsidRDefault="00A878C1" w:rsidP="00A878C1">
            <w:pPr>
              <w:jc w:val="both"/>
              <w:rPr>
                <w:sz w:val="24"/>
                <w:szCs w:val="24"/>
              </w:rPr>
            </w:pPr>
          </w:p>
        </w:tc>
      </w:tr>
      <w:tr w:rsidR="004A2BFF" w:rsidRPr="00C2681B" w:rsidTr="00681E3A">
        <w:trPr>
          <w:trHeight w:val="581"/>
        </w:trPr>
        <w:tc>
          <w:tcPr>
            <w:tcW w:w="2552" w:type="dxa"/>
          </w:tcPr>
          <w:p w:rsidR="004A2BFF" w:rsidRPr="00C2681B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r w:rsidR="006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Т.И.  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4" w:type="dxa"/>
            <w:gridSpan w:val="2"/>
          </w:tcPr>
          <w:p w:rsidR="004A2BFF" w:rsidRPr="00C2681B" w:rsidRDefault="004A2BFF" w:rsidP="0068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C7"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комиссии,  </w:t>
            </w:r>
            <w:r w:rsidR="002D3491" w:rsidRPr="00363AC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363AC7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организационным и правовым вопросам</w:t>
            </w:r>
            <w:r w:rsidR="00363AC7" w:rsidRPr="00363A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 молодежной политики администрации города </w:t>
            </w:r>
            <w:proofErr w:type="spellStart"/>
            <w:r w:rsidR="00363AC7" w:rsidRPr="00363AC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4A2BFF" w:rsidRPr="00C2681B" w:rsidTr="00681E3A">
        <w:trPr>
          <w:trHeight w:val="72"/>
        </w:trPr>
        <w:tc>
          <w:tcPr>
            <w:tcW w:w="2552" w:type="dxa"/>
          </w:tcPr>
          <w:p w:rsidR="004A2BFF" w:rsidRPr="00C2681B" w:rsidRDefault="004A2BFF" w:rsidP="00A878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2"/>
          </w:tcPr>
          <w:p w:rsidR="004A2BFF" w:rsidRPr="00C2681B" w:rsidRDefault="004A2BFF" w:rsidP="00BC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F" w:rsidRPr="00C2681B" w:rsidTr="00A878C1">
        <w:tc>
          <w:tcPr>
            <w:tcW w:w="2552" w:type="dxa"/>
          </w:tcPr>
          <w:p w:rsidR="004A2BFF" w:rsidRPr="0007384C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2"/>
          </w:tcPr>
          <w:p w:rsidR="004A2BFF" w:rsidRPr="0007384C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2BFF" w:rsidRPr="00C2681B" w:rsidTr="00A878C1">
        <w:tc>
          <w:tcPr>
            <w:tcW w:w="2552" w:type="dxa"/>
          </w:tcPr>
          <w:p w:rsidR="004A2BFF" w:rsidRPr="00C2681B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7904" w:type="dxa"/>
            <w:gridSpan w:val="2"/>
          </w:tcPr>
          <w:p w:rsidR="004A2BFF" w:rsidRPr="00C2681B" w:rsidRDefault="004A2BFF" w:rsidP="00BC6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образования</w:t>
            </w:r>
            <w:r w:rsidR="00AD3E2A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4A2BFF" w:rsidRPr="00C2681B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F" w:rsidRPr="00C2681B" w:rsidTr="00A878C1">
        <w:tc>
          <w:tcPr>
            <w:tcW w:w="2552" w:type="dxa"/>
          </w:tcPr>
          <w:p w:rsidR="004A2BFF" w:rsidRPr="00C2681B" w:rsidRDefault="0033589C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342"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 w:rsidR="006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342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="0068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4" w:type="dxa"/>
            <w:gridSpan w:val="2"/>
          </w:tcPr>
          <w:p w:rsidR="004A2BFF" w:rsidRPr="00C2681B" w:rsidRDefault="004A2BFF" w:rsidP="006E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по организационным и правовым вопросам</w:t>
            </w:r>
            <w:r w:rsidRPr="00C2681B">
              <w:rPr>
                <w:sz w:val="24"/>
                <w:szCs w:val="24"/>
              </w:rPr>
              <w:t xml:space="preserve">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B4286A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C26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C2681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4A2BFF" w:rsidRPr="00C2681B" w:rsidTr="00A878C1">
        <w:trPr>
          <w:gridAfter w:val="1"/>
          <w:wAfter w:w="283" w:type="dxa"/>
        </w:trPr>
        <w:tc>
          <w:tcPr>
            <w:tcW w:w="2552" w:type="dxa"/>
          </w:tcPr>
          <w:p w:rsidR="004A2BFF" w:rsidRPr="00C2681B" w:rsidRDefault="004A2BFF" w:rsidP="00BC6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4A2BFF" w:rsidRPr="00C2681B" w:rsidRDefault="004A2BFF" w:rsidP="006E3177">
            <w:pPr>
              <w:jc w:val="both"/>
              <w:rPr>
                <w:sz w:val="24"/>
                <w:szCs w:val="24"/>
              </w:rPr>
            </w:pPr>
          </w:p>
        </w:tc>
      </w:tr>
    </w:tbl>
    <w:p w:rsidR="00681E3A" w:rsidRDefault="00681E3A" w:rsidP="00681E3A">
      <w:pPr>
        <w:pStyle w:val="3"/>
        <w:jc w:val="both"/>
        <w:rPr>
          <w:szCs w:val="24"/>
        </w:rPr>
      </w:pPr>
      <w:proofErr w:type="spellStart"/>
      <w:r>
        <w:rPr>
          <w:szCs w:val="24"/>
        </w:rPr>
        <w:t>Басманова</w:t>
      </w:r>
      <w:proofErr w:type="spellEnd"/>
      <w:r>
        <w:rPr>
          <w:szCs w:val="24"/>
        </w:rPr>
        <w:t xml:space="preserve"> Л.Н. </w:t>
      </w:r>
      <w:r w:rsidRPr="00681E3A">
        <w:rPr>
          <w:szCs w:val="24"/>
        </w:rPr>
        <w:tab/>
      </w:r>
      <w:r>
        <w:rPr>
          <w:szCs w:val="24"/>
        </w:rPr>
        <w:t xml:space="preserve">      </w:t>
      </w:r>
      <w:r w:rsidRPr="00681E3A">
        <w:rPr>
          <w:szCs w:val="24"/>
        </w:rPr>
        <w:t xml:space="preserve">– председатель </w:t>
      </w:r>
      <w:proofErr w:type="spellStart"/>
      <w:r w:rsidRPr="00681E3A">
        <w:rPr>
          <w:szCs w:val="24"/>
        </w:rPr>
        <w:t>Урайской</w:t>
      </w:r>
      <w:proofErr w:type="spellEnd"/>
      <w:r w:rsidRPr="00681E3A">
        <w:rPr>
          <w:szCs w:val="24"/>
        </w:rPr>
        <w:t xml:space="preserve"> местной организации Профсоюза работников </w:t>
      </w:r>
    </w:p>
    <w:p w:rsidR="00681E3A" w:rsidRDefault="00681E3A" w:rsidP="00681E3A">
      <w:pPr>
        <w:pStyle w:val="3"/>
        <w:tabs>
          <w:tab w:val="left" w:pos="2659"/>
        </w:tabs>
        <w:ind w:left="2659"/>
        <w:jc w:val="both"/>
        <w:rPr>
          <w:szCs w:val="24"/>
        </w:rPr>
      </w:pPr>
      <w:r w:rsidRPr="00681E3A">
        <w:rPr>
          <w:szCs w:val="24"/>
        </w:rPr>
        <w:t>народного образования и науки Российской Федерации (по</w:t>
      </w:r>
      <w:r>
        <w:rPr>
          <w:szCs w:val="24"/>
        </w:rPr>
        <w:t xml:space="preserve"> с</w:t>
      </w:r>
      <w:r w:rsidRPr="00681E3A">
        <w:rPr>
          <w:szCs w:val="24"/>
        </w:rPr>
        <w:t>огласованию)</w:t>
      </w:r>
    </w:p>
    <w:p w:rsidR="00681E3A" w:rsidRPr="00681E3A" w:rsidRDefault="00681E3A" w:rsidP="00681E3A">
      <w:pPr>
        <w:jc w:val="both"/>
      </w:pPr>
    </w:p>
    <w:tbl>
      <w:tblPr>
        <w:tblStyle w:val="a9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7904"/>
      </w:tblGrid>
      <w:tr w:rsidR="00681E3A" w:rsidRPr="00681E3A" w:rsidTr="00681E3A">
        <w:tc>
          <w:tcPr>
            <w:tcW w:w="1799" w:type="dxa"/>
          </w:tcPr>
          <w:p w:rsidR="00681E3A" w:rsidRPr="00681E3A" w:rsidRDefault="00681E3A" w:rsidP="00681E3A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Кочетков В.В.</w:t>
            </w:r>
          </w:p>
        </w:tc>
        <w:tc>
          <w:tcPr>
            <w:tcW w:w="7904" w:type="dxa"/>
          </w:tcPr>
          <w:p w:rsidR="00681E3A" w:rsidRPr="00681E3A" w:rsidRDefault="00681E3A" w:rsidP="00681E3A">
            <w:pPr>
              <w:pStyle w:val="3"/>
              <w:ind w:left="753"/>
              <w:jc w:val="both"/>
              <w:rPr>
                <w:szCs w:val="24"/>
              </w:rPr>
            </w:pPr>
            <w:r w:rsidRPr="00681E3A">
              <w:rPr>
                <w:szCs w:val="24"/>
              </w:rPr>
              <w:t xml:space="preserve">– председатель муниципального Совета по развитию образования в городе </w:t>
            </w:r>
            <w:proofErr w:type="spellStart"/>
            <w:r w:rsidRPr="00681E3A">
              <w:rPr>
                <w:szCs w:val="24"/>
              </w:rPr>
              <w:t>Урай</w:t>
            </w:r>
            <w:proofErr w:type="spellEnd"/>
            <w:r w:rsidRPr="00681E3A">
              <w:rPr>
                <w:szCs w:val="24"/>
              </w:rPr>
              <w:t xml:space="preserve"> (по согласованию).</w:t>
            </w:r>
          </w:p>
          <w:p w:rsidR="00681E3A" w:rsidRPr="00681E3A" w:rsidRDefault="00681E3A" w:rsidP="00681E3A">
            <w:pPr>
              <w:pStyle w:val="3"/>
              <w:jc w:val="both"/>
              <w:rPr>
                <w:szCs w:val="24"/>
              </w:rPr>
            </w:pPr>
          </w:p>
        </w:tc>
      </w:tr>
    </w:tbl>
    <w:p w:rsidR="000A3E62" w:rsidRPr="00EC5131" w:rsidRDefault="000A3E62" w:rsidP="006E3177">
      <w:pPr>
        <w:pStyle w:val="3"/>
        <w:rPr>
          <w:szCs w:val="24"/>
        </w:rPr>
      </w:pPr>
    </w:p>
    <w:sectPr w:rsidR="000A3E62" w:rsidRPr="00EC5131" w:rsidSect="00A878C1">
      <w:pgSz w:w="12240" w:h="15840"/>
      <w:pgMar w:top="567" w:right="616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734"/>
    <w:multiLevelType w:val="hybridMultilevel"/>
    <w:tmpl w:val="951CBFE0"/>
    <w:lvl w:ilvl="0" w:tplc="6CD83D4A">
      <w:start w:val="1"/>
      <w:numFmt w:val="decimal"/>
      <w:lvlText w:val="%1."/>
      <w:lvlJc w:val="left"/>
      <w:pPr>
        <w:ind w:left="167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D35"/>
    <w:rsid w:val="0000516D"/>
    <w:rsid w:val="00006072"/>
    <w:rsid w:val="00015A5F"/>
    <w:rsid w:val="0002358A"/>
    <w:rsid w:val="00025C6F"/>
    <w:rsid w:val="00037E51"/>
    <w:rsid w:val="00041798"/>
    <w:rsid w:val="00041954"/>
    <w:rsid w:val="00042189"/>
    <w:rsid w:val="000437E3"/>
    <w:rsid w:val="0005423C"/>
    <w:rsid w:val="00056E22"/>
    <w:rsid w:val="0006035E"/>
    <w:rsid w:val="00063721"/>
    <w:rsid w:val="000651D4"/>
    <w:rsid w:val="000661EE"/>
    <w:rsid w:val="00067B95"/>
    <w:rsid w:val="000703C6"/>
    <w:rsid w:val="000711A4"/>
    <w:rsid w:val="00072C6A"/>
    <w:rsid w:val="0007384C"/>
    <w:rsid w:val="00084D85"/>
    <w:rsid w:val="00087C94"/>
    <w:rsid w:val="00090B68"/>
    <w:rsid w:val="000910E4"/>
    <w:rsid w:val="00092CB2"/>
    <w:rsid w:val="00093414"/>
    <w:rsid w:val="000957DD"/>
    <w:rsid w:val="000A107A"/>
    <w:rsid w:val="000A13D4"/>
    <w:rsid w:val="000A3E62"/>
    <w:rsid w:val="000A60CE"/>
    <w:rsid w:val="000D00E5"/>
    <w:rsid w:val="000D69D7"/>
    <w:rsid w:val="000E0984"/>
    <w:rsid w:val="000E131F"/>
    <w:rsid w:val="000E5401"/>
    <w:rsid w:val="000E7B4D"/>
    <w:rsid w:val="000F028D"/>
    <w:rsid w:val="000F4BEE"/>
    <w:rsid w:val="000F6F9D"/>
    <w:rsid w:val="00106C0E"/>
    <w:rsid w:val="001124C9"/>
    <w:rsid w:val="0012461B"/>
    <w:rsid w:val="001325D4"/>
    <w:rsid w:val="0014618B"/>
    <w:rsid w:val="00146D2A"/>
    <w:rsid w:val="00147432"/>
    <w:rsid w:val="001555DA"/>
    <w:rsid w:val="00163D4D"/>
    <w:rsid w:val="00173677"/>
    <w:rsid w:val="00173DF3"/>
    <w:rsid w:val="001752D9"/>
    <w:rsid w:val="00181610"/>
    <w:rsid w:val="00184D54"/>
    <w:rsid w:val="001944C5"/>
    <w:rsid w:val="001953D8"/>
    <w:rsid w:val="001A1AC8"/>
    <w:rsid w:val="001B0DD0"/>
    <w:rsid w:val="001B4E6F"/>
    <w:rsid w:val="001C0CFD"/>
    <w:rsid w:val="001C1F2B"/>
    <w:rsid w:val="001D16FF"/>
    <w:rsid w:val="001D56D6"/>
    <w:rsid w:val="001E1FEE"/>
    <w:rsid w:val="001E3CE6"/>
    <w:rsid w:val="001E3F30"/>
    <w:rsid w:val="001E68F7"/>
    <w:rsid w:val="001F2958"/>
    <w:rsid w:val="001F654E"/>
    <w:rsid w:val="00201B16"/>
    <w:rsid w:val="002027D9"/>
    <w:rsid w:val="002055B3"/>
    <w:rsid w:val="002116DC"/>
    <w:rsid w:val="002134E6"/>
    <w:rsid w:val="002269CD"/>
    <w:rsid w:val="0024026E"/>
    <w:rsid w:val="002523DC"/>
    <w:rsid w:val="00252A48"/>
    <w:rsid w:val="00252B3A"/>
    <w:rsid w:val="00252C66"/>
    <w:rsid w:val="00253384"/>
    <w:rsid w:val="00260672"/>
    <w:rsid w:val="002765AC"/>
    <w:rsid w:val="0028061B"/>
    <w:rsid w:val="002843B7"/>
    <w:rsid w:val="002847DF"/>
    <w:rsid w:val="00291E03"/>
    <w:rsid w:val="002960E5"/>
    <w:rsid w:val="00296B73"/>
    <w:rsid w:val="00297300"/>
    <w:rsid w:val="002A00DE"/>
    <w:rsid w:val="002B0A42"/>
    <w:rsid w:val="002C3D47"/>
    <w:rsid w:val="002D0DCC"/>
    <w:rsid w:val="002D3491"/>
    <w:rsid w:val="002E5342"/>
    <w:rsid w:val="002E6B73"/>
    <w:rsid w:val="002F5418"/>
    <w:rsid w:val="003028BF"/>
    <w:rsid w:val="00305E5A"/>
    <w:rsid w:val="00310620"/>
    <w:rsid w:val="00311D35"/>
    <w:rsid w:val="00314565"/>
    <w:rsid w:val="003165A8"/>
    <w:rsid w:val="003178D2"/>
    <w:rsid w:val="00327D47"/>
    <w:rsid w:val="00333818"/>
    <w:rsid w:val="0033589C"/>
    <w:rsid w:val="00340C3A"/>
    <w:rsid w:val="003420DE"/>
    <w:rsid w:val="00344F0F"/>
    <w:rsid w:val="00346613"/>
    <w:rsid w:val="00363AC7"/>
    <w:rsid w:val="00364923"/>
    <w:rsid w:val="00371105"/>
    <w:rsid w:val="00372574"/>
    <w:rsid w:val="003756E1"/>
    <w:rsid w:val="00375847"/>
    <w:rsid w:val="00380F78"/>
    <w:rsid w:val="00386C0F"/>
    <w:rsid w:val="003927FE"/>
    <w:rsid w:val="003929BA"/>
    <w:rsid w:val="003A2B3A"/>
    <w:rsid w:val="003B2F06"/>
    <w:rsid w:val="003B5AE8"/>
    <w:rsid w:val="003B768F"/>
    <w:rsid w:val="003C1440"/>
    <w:rsid w:val="003C575D"/>
    <w:rsid w:val="003D023B"/>
    <w:rsid w:val="003D3103"/>
    <w:rsid w:val="003D7677"/>
    <w:rsid w:val="003E423B"/>
    <w:rsid w:val="003E5F49"/>
    <w:rsid w:val="003E74E5"/>
    <w:rsid w:val="004020B9"/>
    <w:rsid w:val="00412F27"/>
    <w:rsid w:val="004151B0"/>
    <w:rsid w:val="00424ADC"/>
    <w:rsid w:val="004258A6"/>
    <w:rsid w:val="00427EA7"/>
    <w:rsid w:val="00436229"/>
    <w:rsid w:val="00442CDB"/>
    <w:rsid w:val="00444165"/>
    <w:rsid w:val="004501C8"/>
    <w:rsid w:val="00450645"/>
    <w:rsid w:val="00450665"/>
    <w:rsid w:val="00451DAE"/>
    <w:rsid w:val="00470236"/>
    <w:rsid w:val="0047211C"/>
    <w:rsid w:val="00472388"/>
    <w:rsid w:val="0047361F"/>
    <w:rsid w:val="0048016F"/>
    <w:rsid w:val="004819B4"/>
    <w:rsid w:val="004919E0"/>
    <w:rsid w:val="00493607"/>
    <w:rsid w:val="004962AB"/>
    <w:rsid w:val="004962C8"/>
    <w:rsid w:val="004A2BFF"/>
    <w:rsid w:val="004A332A"/>
    <w:rsid w:val="004A78D7"/>
    <w:rsid w:val="004B061A"/>
    <w:rsid w:val="004B1FF9"/>
    <w:rsid w:val="004B6679"/>
    <w:rsid w:val="004C034D"/>
    <w:rsid w:val="004D26FB"/>
    <w:rsid w:val="004E2EE8"/>
    <w:rsid w:val="004F1B6A"/>
    <w:rsid w:val="004F4799"/>
    <w:rsid w:val="00502325"/>
    <w:rsid w:val="00512FA4"/>
    <w:rsid w:val="00513852"/>
    <w:rsid w:val="00520C2B"/>
    <w:rsid w:val="00527500"/>
    <w:rsid w:val="00535536"/>
    <w:rsid w:val="00535D75"/>
    <w:rsid w:val="00543F37"/>
    <w:rsid w:val="0054723F"/>
    <w:rsid w:val="005638EE"/>
    <w:rsid w:val="00571B2D"/>
    <w:rsid w:val="00574961"/>
    <w:rsid w:val="00576830"/>
    <w:rsid w:val="00582BAA"/>
    <w:rsid w:val="0058382C"/>
    <w:rsid w:val="00593A29"/>
    <w:rsid w:val="00594757"/>
    <w:rsid w:val="0059766E"/>
    <w:rsid w:val="005A2301"/>
    <w:rsid w:val="005B1A1C"/>
    <w:rsid w:val="005B1FA2"/>
    <w:rsid w:val="005C1A91"/>
    <w:rsid w:val="005D73D0"/>
    <w:rsid w:val="005E4CAE"/>
    <w:rsid w:val="005E6E4E"/>
    <w:rsid w:val="005F6500"/>
    <w:rsid w:val="00603662"/>
    <w:rsid w:val="00615927"/>
    <w:rsid w:val="00616F0A"/>
    <w:rsid w:val="00621162"/>
    <w:rsid w:val="006217E2"/>
    <w:rsid w:val="006258D6"/>
    <w:rsid w:val="00627E3C"/>
    <w:rsid w:val="00631F4D"/>
    <w:rsid w:val="00633317"/>
    <w:rsid w:val="00642315"/>
    <w:rsid w:val="0064340B"/>
    <w:rsid w:val="00643B1C"/>
    <w:rsid w:val="00644D7B"/>
    <w:rsid w:val="006477BD"/>
    <w:rsid w:val="006635DC"/>
    <w:rsid w:val="00666788"/>
    <w:rsid w:val="00666849"/>
    <w:rsid w:val="00670460"/>
    <w:rsid w:val="00675B1C"/>
    <w:rsid w:val="006817FD"/>
    <w:rsid w:val="00681E3A"/>
    <w:rsid w:val="00691CE0"/>
    <w:rsid w:val="00696788"/>
    <w:rsid w:val="00697EFE"/>
    <w:rsid w:val="006A4C59"/>
    <w:rsid w:val="006B1A3B"/>
    <w:rsid w:val="006D5188"/>
    <w:rsid w:val="006E0F76"/>
    <w:rsid w:val="006E3177"/>
    <w:rsid w:val="006E6D85"/>
    <w:rsid w:val="006F4443"/>
    <w:rsid w:val="006F4BCE"/>
    <w:rsid w:val="007065B9"/>
    <w:rsid w:val="00707028"/>
    <w:rsid w:val="00712F33"/>
    <w:rsid w:val="00720EAB"/>
    <w:rsid w:val="0072627F"/>
    <w:rsid w:val="00732AC1"/>
    <w:rsid w:val="0073542E"/>
    <w:rsid w:val="00735AF0"/>
    <w:rsid w:val="00740848"/>
    <w:rsid w:val="0074182C"/>
    <w:rsid w:val="0075170A"/>
    <w:rsid w:val="0075399B"/>
    <w:rsid w:val="007762D6"/>
    <w:rsid w:val="007801B1"/>
    <w:rsid w:val="00780E20"/>
    <w:rsid w:val="00784E2F"/>
    <w:rsid w:val="007875BF"/>
    <w:rsid w:val="00797223"/>
    <w:rsid w:val="007A02D3"/>
    <w:rsid w:val="007A121F"/>
    <w:rsid w:val="007A2743"/>
    <w:rsid w:val="007B03DC"/>
    <w:rsid w:val="007B32A7"/>
    <w:rsid w:val="007C4FEE"/>
    <w:rsid w:val="007C7450"/>
    <w:rsid w:val="007E47DD"/>
    <w:rsid w:val="007F3208"/>
    <w:rsid w:val="00800986"/>
    <w:rsid w:val="0080432A"/>
    <w:rsid w:val="00810FC7"/>
    <w:rsid w:val="0081233B"/>
    <w:rsid w:val="00826098"/>
    <w:rsid w:val="008305D5"/>
    <w:rsid w:val="00835588"/>
    <w:rsid w:val="0084534C"/>
    <w:rsid w:val="008466CA"/>
    <w:rsid w:val="00851E45"/>
    <w:rsid w:val="00852D4D"/>
    <w:rsid w:val="00854F94"/>
    <w:rsid w:val="00857366"/>
    <w:rsid w:val="008612CB"/>
    <w:rsid w:val="00863E85"/>
    <w:rsid w:val="00866162"/>
    <w:rsid w:val="008674CF"/>
    <w:rsid w:val="0087237C"/>
    <w:rsid w:val="008733E1"/>
    <w:rsid w:val="008748C0"/>
    <w:rsid w:val="008818E3"/>
    <w:rsid w:val="008920A6"/>
    <w:rsid w:val="00894622"/>
    <w:rsid w:val="00895C66"/>
    <w:rsid w:val="00895E90"/>
    <w:rsid w:val="008A074C"/>
    <w:rsid w:val="008A2FE8"/>
    <w:rsid w:val="008B2C90"/>
    <w:rsid w:val="008B31F1"/>
    <w:rsid w:val="008B372D"/>
    <w:rsid w:val="008B66DC"/>
    <w:rsid w:val="008B69B0"/>
    <w:rsid w:val="008C2B24"/>
    <w:rsid w:val="008C6480"/>
    <w:rsid w:val="008D1103"/>
    <w:rsid w:val="008D1D55"/>
    <w:rsid w:val="008E3689"/>
    <w:rsid w:val="008F3B63"/>
    <w:rsid w:val="008F7AD5"/>
    <w:rsid w:val="00900B55"/>
    <w:rsid w:val="00905D36"/>
    <w:rsid w:val="00913337"/>
    <w:rsid w:val="00915814"/>
    <w:rsid w:val="00920380"/>
    <w:rsid w:val="009276DF"/>
    <w:rsid w:val="009279F6"/>
    <w:rsid w:val="00941C1C"/>
    <w:rsid w:val="0094635E"/>
    <w:rsid w:val="00953BC1"/>
    <w:rsid w:val="009542A6"/>
    <w:rsid w:val="00954F44"/>
    <w:rsid w:val="00956001"/>
    <w:rsid w:val="0096026F"/>
    <w:rsid w:val="009640CE"/>
    <w:rsid w:val="0097100D"/>
    <w:rsid w:val="0098001F"/>
    <w:rsid w:val="00980E43"/>
    <w:rsid w:val="009852FE"/>
    <w:rsid w:val="009862CC"/>
    <w:rsid w:val="009911D0"/>
    <w:rsid w:val="0099574F"/>
    <w:rsid w:val="009B40DB"/>
    <w:rsid w:val="009B4D15"/>
    <w:rsid w:val="009C2625"/>
    <w:rsid w:val="009C5F05"/>
    <w:rsid w:val="009C6922"/>
    <w:rsid w:val="009D3662"/>
    <w:rsid w:val="009D7DB8"/>
    <w:rsid w:val="009E1773"/>
    <w:rsid w:val="009E4011"/>
    <w:rsid w:val="009E49E5"/>
    <w:rsid w:val="009F0027"/>
    <w:rsid w:val="009F4886"/>
    <w:rsid w:val="009F5A08"/>
    <w:rsid w:val="009F624E"/>
    <w:rsid w:val="009F7987"/>
    <w:rsid w:val="00A00C6F"/>
    <w:rsid w:val="00A03ECE"/>
    <w:rsid w:val="00A04964"/>
    <w:rsid w:val="00A13D2F"/>
    <w:rsid w:val="00A20A00"/>
    <w:rsid w:val="00A3479D"/>
    <w:rsid w:val="00A3795D"/>
    <w:rsid w:val="00A61CE3"/>
    <w:rsid w:val="00A64CA9"/>
    <w:rsid w:val="00A678FF"/>
    <w:rsid w:val="00A701C4"/>
    <w:rsid w:val="00A70B5B"/>
    <w:rsid w:val="00A7160D"/>
    <w:rsid w:val="00A763AA"/>
    <w:rsid w:val="00A768B0"/>
    <w:rsid w:val="00A82296"/>
    <w:rsid w:val="00A84A3A"/>
    <w:rsid w:val="00A878C1"/>
    <w:rsid w:val="00A946A5"/>
    <w:rsid w:val="00A95B78"/>
    <w:rsid w:val="00A97181"/>
    <w:rsid w:val="00AA1B70"/>
    <w:rsid w:val="00AA4FE5"/>
    <w:rsid w:val="00AA5C99"/>
    <w:rsid w:val="00AB1198"/>
    <w:rsid w:val="00AB11D6"/>
    <w:rsid w:val="00AB7014"/>
    <w:rsid w:val="00AC1A4C"/>
    <w:rsid w:val="00AC4446"/>
    <w:rsid w:val="00AD07A8"/>
    <w:rsid w:val="00AD3E2A"/>
    <w:rsid w:val="00AD6C05"/>
    <w:rsid w:val="00AE6587"/>
    <w:rsid w:val="00AF0970"/>
    <w:rsid w:val="00AF0E67"/>
    <w:rsid w:val="00AF1F3A"/>
    <w:rsid w:val="00AF42B2"/>
    <w:rsid w:val="00B01F8B"/>
    <w:rsid w:val="00B0394C"/>
    <w:rsid w:val="00B167DD"/>
    <w:rsid w:val="00B200A0"/>
    <w:rsid w:val="00B2130F"/>
    <w:rsid w:val="00B22275"/>
    <w:rsid w:val="00B25424"/>
    <w:rsid w:val="00B33669"/>
    <w:rsid w:val="00B41550"/>
    <w:rsid w:val="00B4286A"/>
    <w:rsid w:val="00B42D6F"/>
    <w:rsid w:val="00B45209"/>
    <w:rsid w:val="00B466B3"/>
    <w:rsid w:val="00B82698"/>
    <w:rsid w:val="00B83B57"/>
    <w:rsid w:val="00B92BDC"/>
    <w:rsid w:val="00BA38C7"/>
    <w:rsid w:val="00BA72E6"/>
    <w:rsid w:val="00BB3CB7"/>
    <w:rsid w:val="00BB5D9E"/>
    <w:rsid w:val="00BB65AF"/>
    <w:rsid w:val="00BC0DDE"/>
    <w:rsid w:val="00BC4145"/>
    <w:rsid w:val="00BC6466"/>
    <w:rsid w:val="00BC6F28"/>
    <w:rsid w:val="00BD657E"/>
    <w:rsid w:val="00BD6D03"/>
    <w:rsid w:val="00BF2E43"/>
    <w:rsid w:val="00BF63F6"/>
    <w:rsid w:val="00C172DF"/>
    <w:rsid w:val="00C1786C"/>
    <w:rsid w:val="00C27C4F"/>
    <w:rsid w:val="00C34456"/>
    <w:rsid w:val="00C52A5F"/>
    <w:rsid w:val="00C53137"/>
    <w:rsid w:val="00C54213"/>
    <w:rsid w:val="00C60875"/>
    <w:rsid w:val="00C61212"/>
    <w:rsid w:val="00C81BE9"/>
    <w:rsid w:val="00C9197E"/>
    <w:rsid w:val="00C94A49"/>
    <w:rsid w:val="00CB2936"/>
    <w:rsid w:val="00CB5BB3"/>
    <w:rsid w:val="00CC0B29"/>
    <w:rsid w:val="00CC1CE1"/>
    <w:rsid w:val="00CC4017"/>
    <w:rsid w:val="00CD059E"/>
    <w:rsid w:val="00CD37FB"/>
    <w:rsid w:val="00CD5504"/>
    <w:rsid w:val="00CD6824"/>
    <w:rsid w:val="00CE4D84"/>
    <w:rsid w:val="00CE6888"/>
    <w:rsid w:val="00CF321B"/>
    <w:rsid w:val="00D139F8"/>
    <w:rsid w:val="00D1430A"/>
    <w:rsid w:val="00D20492"/>
    <w:rsid w:val="00D21E74"/>
    <w:rsid w:val="00D23CAE"/>
    <w:rsid w:val="00D26DEE"/>
    <w:rsid w:val="00D46F31"/>
    <w:rsid w:val="00D50699"/>
    <w:rsid w:val="00D65A4B"/>
    <w:rsid w:val="00D7541E"/>
    <w:rsid w:val="00D9046C"/>
    <w:rsid w:val="00D92157"/>
    <w:rsid w:val="00DA0D68"/>
    <w:rsid w:val="00DA1E69"/>
    <w:rsid w:val="00DB12B3"/>
    <w:rsid w:val="00DB67D0"/>
    <w:rsid w:val="00DC0E08"/>
    <w:rsid w:val="00DC306C"/>
    <w:rsid w:val="00DD7E7E"/>
    <w:rsid w:val="00DE2F2F"/>
    <w:rsid w:val="00DE606E"/>
    <w:rsid w:val="00DE649B"/>
    <w:rsid w:val="00DE7613"/>
    <w:rsid w:val="00DE7774"/>
    <w:rsid w:val="00DF1B06"/>
    <w:rsid w:val="00DF3F99"/>
    <w:rsid w:val="00E1663C"/>
    <w:rsid w:val="00E173CA"/>
    <w:rsid w:val="00E202B6"/>
    <w:rsid w:val="00E221BF"/>
    <w:rsid w:val="00E22470"/>
    <w:rsid w:val="00E278CB"/>
    <w:rsid w:val="00E317B1"/>
    <w:rsid w:val="00E34831"/>
    <w:rsid w:val="00E47B7A"/>
    <w:rsid w:val="00E562F0"/>
    <w:rsid w:val="00E61A47"/>
    <w:rsid w:val="00E63DE0"/>
    <w:rsid w:val="00E66481"/>
    <w:rsid w:val="00E67D46"/>
    <w:rsid w:val="00E74F35"/>
    <w:rsid w:val="00E7675D"/>
    <w:rsid w:val="00E76DED"/>
    <w:rsid w:val="00E77BB5"/>
    <w:rsid w:val="00E8135B"/>
    <w:rsid w:val="00E82413"/>
    <w:rsid w:val="00E83506"/>
    <w:rsid w:val="00E909B0"/>
    <w:rsid w:val="00E95857"/>
    <w:rsid w:val="00E95F46"/>
    <w:rsid w:val="00EA595B"/>
    <w:rsid w:val="00EA6259"/>
    <w:rsid w:val="00EB62C8"/>
    <w:rsid w:val="00EC1C2F"/>
    <w:rsid w:val="00EC5470"/>
    <w:rsid w:val="00ED3ECF"/>
    <w:rsid w:val="00EE367D"/>
    <w:rsid w:val="00EE40E8"/>
    <w:rsid w:val="00EE6C16"/>
    <w:rsid w:val="00EE6FE7"/>
    <w:rsid w:val="00EF06AD"/>
    <w:rsid w:val="00EF16A6"/>
    <w:rsid w:val="00EF559B"/>
    <w:rsid w:val="00F064A0"/>
    <w:rsid w:val="00F06FCD"/>
    <w:rsid w:val="00F20F1E"/>
    <w:rsid w:val="00F236E5"/>
    <w:rsid w:val="00F26748"/>
    <w:rsid w:val="00F350F6"/>
    <w:rsid w:val="00F363CC"/>
    <w:rsid w:val="00F37283"/>
    <w:rsid w:val="00F403B6"/>
    <w:rsid w:val="00F45E0B"/>
    <w:rsid w:val="00F64CF5"/>
    <w:rsid w:val="00F73E23"/>
    <w:rsid w:val="00F9186B"/>
    <w:rsid w:val="00F93998"/>
    <w:rsid w:val="00FA499C"/>
    <w:rsid w:val="00FC2C68"/>
    <w:rsid w:val="00FC466F"/>
    <w:rsid w:val="00FD154A"/>
    <w:rsid w:val="00FE63A4"/>
    <w:rsid w:val="00FF2EAF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link w:val="10"/>
    <w:qFormat/>
    <w:rsid w:val="006E6D8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E6D8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D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D85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6E6D85"/>
    <w:pPr>
      <w:jc w:val="center"/>
    </w:pPr>
    <w:rPr>
      <w:b/>
      <w:sz w:val="32"/>
    </w:rPr>
  </w:style>
  <w:style w:type="paragraph" w:styleId="a6">
    <w:name w:val="Body Text"/>
    <w:basedOn w:val="a"/>
    <w:rsid w:val="006E6D85"/>
    <w:pPr>
      <w:jc w:val="both"/>
    </w:pPr>
    <w:rPr>
      <w:sz w:val="24"/>
    </w:rPr>
  </w:style>
  <w:style w:type="paragraph" w:styleId="a7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3D47"/>
    <w:rPr>
      <w:sz w:val="32"/>
    </w:rPr>
  </w:style>
  <w:style w:type="character" w:customStyle="1" w:styleId="10">
    <w:name w:val="Заголовок 1 Знак"/>
    <w:basedOn w:val="a0"/>
    <w:link w:val="1"/>
    <w:rsid w:val="008748C0"/>
    <w:rPr>
      <w:sz w:val="32"/>
    </w:rPr>
  </w:style>
  <w:style w:type="paragraph" w:customStyle="1" w:styleId="11">
    <w:name w:val="Стиль1"/>
    <w:basedOn w:val="a"/>
    <w:rsid w:val="008748C0"/>
    <w:pPr>
      <w:spacing w:line="360" w:lineRule="auto"/>
      <w:ind w:firstLine="567"/>
      <w:jc w:val="both"/>
    </w:pPr>
    <w:rPr>
      <w:sz w:val="24"/>
    </w:rPr>
  </w:style>
  <w:style w:type="character" w:styleId="aa">
    <w:name w:val="Strong"/>
    <w:basedOn w:val="a0"/>
    <w:qFormat/>
    <w:rsid w:val="008748C0"/>
    <w:rPr>
      <w:b/>
      <w:bCs/>
    </w:rPr>
  </w:style>
  <w:style w:type="character" w:styleId="ab">
    <w:name w:val="Hyperlink"/>
    <w:basedOn w:val="a0"/>
    <w:uiPriority w:val="99"/>
    <w:unhideWhenUsed/>
    <w:rsid w:val="008748C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1B16"/>
    <w:pPr>
      <w:ind w:left="720"/>
      <w:contextualSpacing/>
    </w:pPr>
  </w:style>
  <w:style w:type="paragraph" w:styleId="ad">
    <w:name w:val="Normal (Web)"/>
    <w:basedOn w:val="a"/>
    <w:rsid w:val="000A3E62"/>
    <w:rPr>
      <w:sz w:val="24"/>
      <w:szCs w:val="24"/>
    </w:rPr>
  </w:style>
  <w:style w:type="paragraph" w:customStyle="1" w:styleId="12">
    <w:name w:val="Обычный1"/>
    <w:rsid w:val="004A2BFF"/>
    <w:rPr>
      <w:sz w:val="24"/>
    </w:rPr>
  </w:style>
  <w:style w:type="paragraph" w:styleId="ae">
    <w:name w:val="Block Text"/>
    <w:basedOn w:val="a"/>
    <w:rsid w:val="004A2BFF"/>
    <w:pPr>
      <w:ind w:left="360" w:right="-1050"/>
    </w:pPr>
  </w:style>
  <w:style w:type="paragraph" w:customStyle="1" w:styleId="20">
    <w:name w:val="Абзац списка2"/>
    <w:basedOn w:val="a"/>
    <w:rsid w:val="004A2BFF"/>
    <w:pPr>
      <w:ind w:left="720"/>
      <w:contextualSpacing/>
    </w:pPr>
    <w:rPr>
      <w:rFonts w:eastAsia="Calibri"/>
    </w:rPr>
  </w:style>
  <w:style w:type="paragraph" w:styleId="21">
    <w:name w:val="Body Text 2"/>
    <w:basedOn w:val="a"/>
    <w:link w:val="22"/>
    <w:rsid w:val="004020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20B9"/>
  </w:style>
  <w:style w:type="character" w:customStyle="1" w:styleId="13">
    <w:name w:val="Основной текст Знак1"/>
    <w:basedOn w:val="a0"/>
    <w:rsid w:val="00DE777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link w:val="10"/>
    <w:qFormat/>
    <w:rsid w:val="006E6D8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E6D8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D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D85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6E6D85"/>
    <w:pPr>
      <w:jc w:val="center"/>
    </w:pPr>
    <w:rPr>
      <w:b/>
      <w:sz w:val="32"/>
    </w:rPr>
  </w:style>
  <w:style w:type="paragraph" w:styleId="a6">
    <w:name w:val="Body Text"/>
    <w:basedOn w:val="a"/>
    <w:rsid w:val="006E6D85"/>
    <w:pPr>
      <w:jc w:val="both"/>
    </w:pPr>
    <w:rPr>
      <w:sz w:val="24"/>
    </w:rPr>
  </w:style>
  <w:style w:type="paragraph" w:styleId="a7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B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3D47"/>
    <w:rPr>
      <w:sz w:val="32"/>
    </w:rPr>
  </w:style>
  <w:style w:type="character" w:customStyle="1" w:styleId="10">
    <w:name w:val="Заголовок 1 Знак"/>
    <w:basedOn w:val="a0"/>
    <w:link w:val="1"/>
    <w:rsid w:val="008748C0"/>
    <w:rPr>
      <w:sz w:val="32"/>
    </w:rPr>
  </w:style>
  <w:style w:type="paragraph" w:customStyle="1" w:styleId="11">
    <w:name w:val="Стиль1"/>
    <w:basedOn w:val="a"/>
    <w:rsid w:val="008748C0"/>
    <w:pPr>
      <w:spacing w:line="360" w:lineRule="auto"/>
      <w:ind w:firstLine="567"/>
      <w:jc w:val="both"/>
    </w:pPr>
    <w:rPr>
      <w:sz w:val="24"/>
    </w:rPr>
  </w:style>
  <w:style w:type="character" w:styleId="aa">
    <w:name w:val="Strong"/>
    <w:basedOn w:val="a0"/>
    <w:qFormat/>
    <w:rsid w:val="008748C0"/>
    <w:rPr>
      <w:b/>
      <w:bCs/>
    </w:rPr>
  </w:style>
  <w:style w:type="character" w:styleId="ab">
    <w:name w:val="Hyperlink"/>
    <w:basedOn w:val="a0"/>
    <w:uiPriority w:val="99"/>
    <w:unhideWhenUsed/>
    <w:rsid w:val="008748C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1B16"/>
    <w:pPr>
      <w:ind w:left="720"/>
      <w:contextualSpacing/>
    </w:pPr>
  </w:style>
  <w:style w:type="paragraph" w:styleId="ad">
    <w:name w:val="Normal (Web)"/>
    <w:basedOn w:val="a"/>
    <w:rsid w:val="000A3E62"/>
    <w:rPr>
      <w:sz w:val="24"/>
      <w:szCs w:val="24"/>
    </w:rPr>
  </w:style>
  <w:style w:type="paragraph" w:customStyle="1" w:styleId="12">
    <w:name w:val="Обычный1"/>
    <w:rsid w:val="004A2BFF"/>
    <w:rPr>
      <w:sz w:val="24"/>
    </w:rPr>
  </w:style>
  <w:style w:type="paragraph" w:styleId="ae">
    <w:name w:val="Block Text"/>
    <w:basedOn w:val="a"/>
    <w:rsid w:val="004A2BFF"/>
    <w:pPr>
      <w:ind w:left="360" w:right="-1050"/>
    </w:pPr>
  </w:style>
  <w:style w:type="paragraph" w:customStyle="1" w:styleId="20">
    <w:name w:val="Абзац списка2"/>
    <w:basedOn w:val="a"/>
    <w:rsid w:val="004A2BFF"/>
    <w:pPr>
      <w:ind w:left="720"/>
      <w:contextualSpacing/>
    </w:pPr>
    <w:rPr>
      <w:rFonts w:eastAsia="Calibri"/>
    </w:rPr>
  </w:style>
  <w:style w:type="paragraph" w:styleId="21">
    <w:name w:val="Body Text 2"/>
    <w:basedOn w:val="a"/>
    <w:link w:val="22"/>
    <w:rsid w:val="004020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20B9"/>
  </w:style>
  <w:style w:type="character" w:customStyle="1" w:styleId="13">
    <w:name w:val="Основной текст Знак1"/>
    <w:basedOn w:val="a0"/>
    <w:rsid w:val="00DE77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1637-3537-457A-86C8-7662AB5B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1618</TotalTime>
  <Pages>12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Panasyk-ti</cp:lastModifiedBy>
  <cp:revision>15</cp:revision>
  <cp:lastPrinted>2020-11-10T09:50:00Z</cp:lastPrinted>
  <dcterms:created xsi:type="dcterms:W3CDTF">2020-11-09T11:44:00Z</dcterms:created>
  <dcterms:modified xsi:type="dcterms:W3CDTF">2020-11-13T03:45:00Z</dcterms:modified>
</cp:coreProperties>
</file>